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jc w:val="center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308"/>
        <w:gridCol w:w="72"/>
        <w:gridCol w:w="4660"/>
        <w:gridCol w:w="308"/>
        <w:gridCol w:w="72"/>
        <w:gridCol w:w="4660"/>
      </w:tblGrid>
      <w:tr w:rsidR="0098278F" w:rsidTr="00187BA5">
        <w:trPr>
          <w:cantSplit/>
          <w:trHeight w:hRule="exact" w:val="2880"/>
          <w:jc w:val="center"/>
        </w:trPr>
        <w:tc>
          <w:tcPr>
            <w:tcW w:w="216" w:type="dxa"/>
            <w:shd w:val="clear" w:color="auto" w:fill="984806" w:themeFill="accent6" w:themeFillShade="80"/>
          </w:tcPr>
          <w:p w:rsidR="0098278F" w:rsidRPr="00781717" w:rsidRDefault="0098278F" w:rsidP="00B74AC6"/>
        </w:tc>
        <w:tc>
          <w:tcPr>
            <w:tcW w:w="73" w:type="dxa"/>
            <w:tcBorders>
              <w:right w:val="single" w:sz="4" w:space="0" w:color="76923C" w:themeColor="accent3" w:themeShade="BF"/>
            </w:tcBorders>
            <w:tcMar>
              <w:left w:w="0" w:type="dxa"/>
              <w:right w:w="0" w:type="dxa"/>
            </w:tcMar>
          </w:tcPr>
          <w:p w:rsidR="0098278F" w:rsidRPr="00781717" w:rsidRDefault="0098278F" w:rsidP="00B74AC6">
            <w:pPr>
              <w:rPr>
                <w:noProof/>
              </w:rPr>
            </w:pPr>
          </w:p>
        </w:tc>
        <w:tc>
          <w:tcPr>
            <w:tcW w:w="4752" w:type="dxa"/>
            <w:tcBorders>
              <w:left w:val="single" w:sz="4" w:space="0" w:color="76923C" w:themeColor="accent3" w:themeShade="BF"/>
            </w:tcBorders>
            <w:vAlign w:val="center"/>
          </w:tcPr>
          <w:sdt>
            <w:sdtPr>
              <w:rPr>
                <w:color w:val="984806" w:themeColor="accent6" w:themeShade="80"/>
              </w:rPr>
              <w:alias w:val="Company"/>
              <w:tag w:val="Company"/>
              <w:id w:val="876385069"/>
              <w:placeholder>
                <w:docPart w:val="559A00C935044A4EB16AB0A953C14868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 w:multiLine="1"/>
            </w:sdtPr>
            <w:sdtEndPr>
              <w:rPr>
                <w:color w:val="984806" w:themeColor="accent6" w:themeShade="80"/>
              </w:rPr>
            </w:sdtEndPr>
            <w:sdtContent>
              <w:p w:rsidR="0098278F" w:rsidRPr="00187BA5" w:rsidRDefault="00B74AC6" w:rsidP="00B74AC6">
                <w:pPr>
                  <w:pStyle w:val="Heading1"/>
                  <w:rPr>
                    <w:color w:val="984806" w:themeColor="accent6" w:themeShade="80"/>
                  </w:rPr>
                </w:pPr>
                <w:r w:rsidRPr="00187BA5">
                  <w:rPr>
                    <w:color w:val="984806" w:themeColor="accent6" w:themeShade="80"/>
                  </w:rPr>
                  <w:t>Amarillo Design Bureau, Inc.</w:t>
                </w:r>
              </w:p>
            </w:sdtContent>
          </w:sdt>
          <w:sdt>
            <w:sdtPr>
              <w:alias w:val="Name"/>
              <w:tag w:val="Name"/>
              <w:id w:val="876385082"/>
              <w:placeholder>
                <w:docPart w:val="8A4D8BE9F4AA4602B4A7CACFE1679680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p w:rsidR="0098278F" w:rsidRDefault="00B01DF5" w:rsidP="00B74AC6">
                <w:pPr>
                  <w:pStyle w:val="Name"/>
                </w:pPr>
                <w:r>
                  <w:t>Star Fleet Universe</w:t>
                </w:r>
                <w:r w:rsidR="00B74AC6">
                  <w:t xml:space="preserve"> Ranger</w:t>
                </w:r>
              </w:p>
            </w:sdtContent>
          </w:sdt>
          <w:sdt>
            <w:sdtPr>
              <w:alias w:val="Title"/>
              <w:tag w:val="Title"/>
              <w:id w:val="876385094"/>
              <w:placeholder>
                <w:docPart w:val="19712A4F006843019DB1B35071A06238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:rsidR="0098278F" w:rsidRDefault="00B74AC6" w:rsidP="00B74AC6">
                <w:pPr>
                  <w:pStyle w:val="JobTitle"/>
                </w:pPr>
                <w:r>
                  <w:t>[Your Name]</w:t>
                </w:r>
              </w:p>
            </w:sdtContent>
          </w:sdt>
          <w:p w:rsidR="0098278F" w:rsidRDefault="00B74AC6" w:rsidP="00B74AC6">
            <w:r>
              <w:rPr>
                <w:noProof/>
              </w:rPr>
              <w:drawing>
                <wp:anchor distT="0" distB="0" distL="114300" distR="114300" simplePos="0" relativeHeight="251628544" behindDoc="1" locked="0" layoutInCell="1" allowOverlap="1">
                  <wp:simplePos x="0" y="0"/>
                  <wp:positionH relativeFrom="column">
                    <wp:posOffset>330835</wp:posOffset>
                  </wp:positionH>
                  <wp:positionV relativeFrom="paragraph">
                    <wp:posOffset>-108585</wp:posOffset>
                  </wp:positionV>
                  <wp:extent cx="838200" cy="838200"/>
                  <wp:effectExtent l="0" t="0" r="0" b="0"/>
                  <wp:wrapNone/>
                  <wp:docPr id="6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lo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sdt>
              <w:sdtPr>
                <w:alias w:val="Address"/>
                <w:tag w:val="Address"/>
                <w:id w:val="876385106"/>
                <w:placeholder>
                  <w:docPart w:val="45BC6F8965DF4FC2A4FDDE9BC247D08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r w:rsidR="0098278F">
                  <w:t>[Street Address]</w:t>
                </w:r>
              </w:sdtContent>
            </w:sdt>
          </w:p>
          <w:sdt>
            <w:sdtPr>
              <w:alias w:val="City, ST  ZIP Code"/>
              <w:tag w:val="City, ST  ZIP Code"/>
              <w:id w:val="876385132"/>
              <w:placeholder>
                <w:docPart w:val="F8152440A82E402C861229410A0C5692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:text w:multiLine="1"/>
            </w:sdtPr>
            <w:sdtEndPr/>
            <w:sdtContent>
              <w:p w:rsidR="0098278F" w:rsidRDefault="0098278F" w:rsidP="00B74AC6">
                <w:r>
                  <w:t>[City, ST  ZIP Code]</w:t>
                </w:r>
              </w:p>
            </w:sdtContent>
          </w:sdt>
          <w:p w:rsidR="0098278F" w:rsidRDefault="0098278F" w:rsidP="00B74AC6">
            <w:pPr>
              <w:pStyle w:val="Phonewebsite"/>
            </w:pPr>
            <w:r>
              <w:t xml:space="preserve">Phone </w:t>
            </w:r>
            <w:sdt>
              <w:sdtPr>
                <w:alias w:val="Phone"/>
                <w:tag w:val="Phone"/>
                <w:id w:val="876385144"/>
                <w:placeholder>
                  <w:docPart w:val="41405A5D6FEA4559B636CF27DD0611C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t>[phone]</w:t>
                </w:r>
              </w:sdtContent>
            </w:sdt>
          </w:p>
          <w:sdt>
            <w:sdtPr>
              <w:alias w:val="Email"/>
              <w:tag w:val="Email"/>
              <w:id w:val="876385176"/>
              <w:placeholder>
                <w:docPart w:val="1BB1BCC2309F448DAFB3F4F0445669F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:rsidR="0098278F" w:rsidRDefault="0098278F" w:rsidP="00B74AC6">
                <w:r>
                  <w:t>[email]</w:t>
                </w:r>
              </w:p>
            </w:sdtContent>
          </w:sdt>
          <w:sdt>
            <w:sdtPr>
              <w:rPr>
                <w:rFonts w:ascii="Helvetica" w:hAnsi="Helvetica" w:cs="Helvetica"/>
                <w:color w:val="000000"/>
                <w:szCs w:val="16"/>
              </w:rPr>
              <w:alias w:val="Website"/>
              <w:tag w:val="Website"/>
              <w:id w:val="876385194"/>
              <w:placeholder>
                <w:docPart w:val="12A4320733144AAFB213612F44F1BA69"/>
              </w:placeholder>
              <w:dataBinding w:prefixMappings="xmlns:ns0='http://schemas.openxmlformats.org/officeDocument/2006/extended-properties' " w:xpath="/ns0:Properties[1]/ns0:Manager[1]" w:storeItemID="{6668398D-A668-4E3E-A5EB-62B293D839F1}"/>
              <w:text/>
            </w:sdtPr>
            <w:sdtContent>
              <w:p w:rsidR="0098278F" w:rsidRDefault="00B01DF5" w:rsidP="00B74AC6">
                <w:pPr>
                  <w:pStyle w:val="Phonewebsite"/>
                </w:pPr>
                <w:r w:rsidRPr="00B01DF5">
                  <w:rPr>
                    <w:rFonts w:ascii="Helvetica" w:hAnsi="Helvetica" w:cs="Helvetica"/>
                    <w:color w:val="000000"/>
                    <w:szCs w:val="16"/>
                  </w:rPr>
                  <w:t>http://www.starfleetgames.com/</w:t>
                </w:r>
              </w:p>
            </w:sdtContent>
          </w:sdt>
        </w:tc>
        <w:tc>
          <w:tcPr>
            <w:tcW w:w="216" w:type="dxa"/>
            <w:shd w:val="clear" w:color="auto" w:fill="984806" w:themeFill="accent6" w:themeFillShade="80"/>
          </w:tcPr>
          <w:p w:rsidR="0098278F" w:rsidRPr="00781717" w:rsidRDefault="0098278F" w:rsidP="00B74AC6"/>
        </w:tc>
        <w:tc>
          <w:tcPr>
            <w:tcW w:w="73" w:type="dxa"/>
            <w:tcBorders>
              <w:right w:val="single" w:sz="4" w:space="0" w:color="76923C" w:themeColor="accent3" w:themeShade="BF"/>
            </w:tcBorders>
            <w:tcMar>
              <w:left w:w="0" w:type="dxa"/>
              <w:right w:w="0" w:type="dxa"/>
            </w:tcMar>
          </w:tcPr>
          <w:p w:rsidR="0098278F" w:rsidRPr="00781717" w:rsidRDefault="0098278F" w:rsidP="00B74AC6"/>
        </w:tc>
        <w:tc>
          <w:tcPr>
            <w:tcW w:w="4752" w:type="dxa"/>
            <w:tcBorders>
              <w:left w:val="single" w:sz="4" w:space="0" w:color="76923C" w:themeColor="accent3" w:themeShade="BF"/>
            </w:tcBorders>
            <w:vAlign w:val="center"/>
          </w:tcPr>
          <w:sdt>
            <w:sdtPr>
              <w:rPr>
                <w:color w:val="984806" w:themeColor="accent6" w:themeShade="80"/>
              </w:rPr>
              <w:alias w:val="Company"/>
              <w:tag w:val="Company"/>
              <w:id w:val="876385207"/>
              <w:placeholder>
                <w:docPart w:val="9040C759BD454FF2A358C32EF5F1FA06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 w:multiLine="1"/>
            </w:sdtPr>
            <w:sdtEndPr>
              <w:rPr>
                <w:color w:val="984806" w:themeColor="accent6" w:themeShade="80"/>
              </w:rPr>
            </w:sdtEndPr>
            <w:sdtContent>
              <w:p w:rsidR="0098278F" w:rsidRPr="00187BA5" w:rsidRDefault="00B74AC6" w:rsidP="00B74AC6">
                <w:pPr>
                  <w:pStyle w:val="Heading1"/>
                  <w:rPr>
                    <w:color w:val="984806" w:themeColor="accent6" w:themeShade="80"/>
                  </w:rPr>
                </w:pPr>
                <w:r w:rsidRPr="00187BA5">
                  <w:rPr>
                    <w:color w:val="984806" w:themeColor="accent6" w:themeShade="80"/>
                  </w:rPr>
                  <w:t>Amarillo Design Bureau, Inc.</w:t>
                </w:r>
              </w:p>
            </w:sdtContent>
          </w:sdt>
          <w:sdt>
            <w:sdtPr>
              <w:alias w:val="Name"/>
              <w:tag w:val="Name"/>
              <w:id w:val="876385208"/>
              <w:placeholder>
                <w:docPart w:val="582A3F85768044DF8A5056FCAEF30588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p w:rsidR="0098278F" w:rsidRDefault="00B01DF5" w:rsidP="00B74AC6">
                <w:pPr>
                  <w:pStyle w:val="Name"/>
                </w:pPr>
                <w:r>
                  <w:t>Star Fleet Universe Ranger</w:t>
                </w:r>
              </w:p>
            </w:sdtContent>
          </w:sdt>
          <w:sdt>
            <w:sdtPr>
              <w:alias w:val="Title"/>
              <w:tag w:val="Title"/>
              <w:id w:val="876385209"/>
              <w:placeholder>
                <w:docPart w:val="AA30582BF229492CB64F3E50652C4746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:rsidR="0098278F" w:rsidRDefault="00B74AC6" w:rsidP="00B74AC6">
                <w:pPr>
                  <w:pStyle w:val="JobTitle"/>
                </w:pPr>
                <w:r>
                  <w:t>[Your Name]</w:t>
                </w:r>
              </w:p>
            </w:sdtContent>
          </w:sdt>
          <w:p w:rsidR="0098278F" w:rsidRDefault="00B74AC6" w:rsidP="00B74AC6">
            <w:r>
              <w:rPr>
                <w:noProof/>
              </w:rPr>
              <w:drawing>
                <wp:anchor distT="0" distB="0" distL="114300" distR="114300" simplePos="0" relativeHeight="251636736" behindDoc="1" locked="0" layoutInCell="1" allowOverlap="1">
                  <wp:simplePos x="0" y="0"/>
                  <wp:positionH relativeFrom="column">
                    <wp:posOffset>338455</wp:posOffset>
                  </wp:positionH>
                  <wp:positionV relativeFrom="paragraph">
                    <wp:posOffset>-147320</wp:posOffset>
                  </wp:positionV>
                  <wp:extent cx="840740" cy="840740"/>
                  <wp:effectExtent l="0" t="0" r="0" b="0"/>
                  <wp:wrapNone/>
                  <wp:docPr id="6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lo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840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sdt>
              <w:sdtPr>
                <w:alias w:val="Address"/>
                <w:tag w:val="Address"/>
                <w:id w:val="876385210"/>
                <w:placeholder>
                  <w:docPart w:val="842C7A6EDEFF45A1AFD88F9A5E083F2D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r w:rsidR="0098278F">
                  <w:t>[Street Address]</w:t>
                </w:r>
              </w:sdtContent>
            </w:sdt>
          </w:p>
          <w:sdt>
            <w:sdtPr>
              <w:alias w:val="City, ST  ZIP Code"/>
              <w:tag w:val="City, ST  ZIP Code"/>
              <w:id w:val="876385211"/>
              <w:placeholder>
                <w:docPart w:val="3363A647801E42AE8D77DD1823C07CBF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:text w:multiLine="1"/>
            </w:sdtPr>
            <w:sdtEndPr/>
            <w:sdtContent>
              <w:p w:rsidR="0098278F" w:rsidRDefault="0098278F" w:rsidP="00B74AC6">
                <w:r>
                  <w:t>[City, ST  ZIP Code]</w:t>
                </w:r>
              </w:p>
            </w:sdtContent>
          </w:sdt>
          <w:p w:rsidR="0098278F" w:rsidRDefault="0098278F" w:rsidP="00B74AC6">
            <w:pPr>
              <w:pStyle w:val="Phonewebsite"/>
            </w:pPr>
            <w:r>
              <w:t xml:space="preserve">Phone </w:t>
            </w:r>
            <w:sdt>
              <w:sdtPr>
                <w:alias w:val="Phone"/>
                <w:tag w:val="Phone"/>
                <w:id w:val="876385212"/>
                <w:placeholder>
                  <w:docPart w:val="491E92C339E04999AFA315BB0FAE090D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t>[phone]</w:t>
                </w:r>
              </w:sdtContent>
            </w:sdt>
          </w:p>
          <w:sdt>
            <w:sdtPr>
              <w:alias w:val="Email"/>
              <w:tag w:val="Email"/>
              <w:id w:val="876385214"/>
              <w:placeholder>
                <w:docPart w:val="F5954CA6A66A4CAC876D2C20984C400B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:rsidR="0098278F" w:rsidRDefault="0098278F" w:rsidP="00B74AC6">
                <w:r>
                  <w:t>[email]</w:t>
                </w:r>
              </w:p>
            </w:sdtContent>
          </w:sdt>
          <w:sdt>
            <w:sdtPr>
              <w:alias w:val="Website"/>
              <w:tag w:val="Website"/>
              <w:id w:val="876385215"/>
              <w:placeholder>
                <w:docPart w:val="2094769ADFC34D908CF5750A9C2F8E90"/>
              </w:placeholder>
              <w:dataBinding w:prefixMappings="xmlns:ns0='http://schemas.openxmlformats.org/officeDocument/2006/extended-properties' " w:xpath="/ns0:Properties[1]/ns0:Manager[1]" w:storeItemID="{6668398D-A668-4E3E-A5EB-62B293D839F1}"/>
              <w:text/>
            </w:sdtPr>
            <w:sdtEndPr/>
            <w:sdtContent>
              <w:p w:rsidR="0098278F" w:rsidRDefault="00B01DF5" w:rsidP="00B74AC6">
                <w:pPr>
                  <w:pStyle w:val="Phonewebsite"/>
                </w:pPr>
                <w:r>
                  <w:t>http://www.starfleetgames.com/</w:t>
                </w:r>
              </w:p>
            </w:sdtContent>
          </w:sdt>
        </w:tc>
      </w:tr>
      <w:tr w:rsidR="005D50BA" w:rsidTr="00187BA5">
        <w:trPr>
          <w:cantSplit/>
          <w:trHeight w:hRule="exact" w:val="2880"/>
          <w:jc w:val="center"/>
        </w:trPr>
        <w:tc>
          <w:tcPr>
            <w:tcW w:w="216" w:type="dxa"/>
            <w:shd w:val="clear" w:color="auto" w:fill="984806" w:themeFill="accent6" w:themeFillShade="80"/>
          </w:tcPr>
          <w:p w:rsidR="005D50BA" w:rsidRPr="00781717" w:rsidRDefault="005D50BA" w:rsidP="00781717"/>
        </w:tc>
        <w:tc>
          <w:tcPr>
            <w:tcW w:w="73" w:type="dxa"/>
            <w:tcBorders>
              <w:right w:val="single" w:sz="4" w:space="0" w:color="76923C" w:themeColor="accent3" w:themeShade="BF"/>
            </w:tcBorders>
            <w:tcMar>
              <w:left w:w="0" w:type="dxa"/>
              <w:right w:w="0" w:type="dxa"/>
            </w:tcMar>
          </w:tcPr>
          <w:p w:rsidR="005D50BA" w:rsidRPr="00781717" w:rsidRDefault="005D50BA" w:rsidP="00781717"/>
        </w:tc>
        <w:tc>
          <w:tcPr>
            <w:tcW w:w="4752" w:type="dxa"/>
            <w:tcBorders>
              <w:left w:val="single" w:sz="4" w:space="0" w:color="76923C" w:themeColor="accent3" w:themeShade="BF"/>
            </w:tcBorders>
            <w:vAlign w:val="center"/>
          </w:tcPr>
          <w:sdt>
            <w:sdtPr>
              <w:rPr>
                <w:color w:val="984806" w:themeColor="accent6" w:themeShade="80"/>
              </w:rPr>
              <w:alias w:val="Company"/>
              <w:tag w:val="Company"/>
              <w:id w:val="876385237"/>
              <w:placeholder>
                <w:docPart w:val="F403F03274464F8593BB5246BF445D8D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 w:multiLine="1"/>
            </w:sdtPr>
            <w:sdtEndPr>
              <w:rPr>
                <w:color w:val="984806" w:themeColor="accent6" w:themeShade="80"/>
              </w:rPr>
            </w:sdtEndPr>
            <w:sdtContent>
              <w:p w:rsidR="005D50BA" w:rsidRPr="00187BA5" w:rsidRDefault="00B74AC6" w:rsidP="003819E4">
                <w:pPr>
                  <w:pStyle w:val="Heading1"/>
                  <w:rPr>
                    <w:color w:val="984806" w:themeColor="accent6" w:themeShade="80"/>
                  </w:rPr>
                </w:pPr>
                <w:r w:rsidRPr="00187BA5">
                  <w:rPr>
                    <w:color w:val="984806" w:themeColor="accent6" w:themeShade="80"/>
                  </w:rPr>
                  <w:t>Amarillo Design Bureau, Inc.</w:t>
                </w:r>
              </w:p>
            </w:sdtContent>
          </w:sdt>
          <w:sdt>
            <w:sdtPr>
              <w:alias w:val="Name"/>
              <w:tag w:val="Name"/>
              <w:id w:val="876385238"/>
              <w:placeholder>
                <w:docPart w:val="2637326948594201A7D5C4BE767C6225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p w:rsidR="005D50BA" w:rsidRDefault="00B01DF5" w:rsidP="003819E4">
                <w:pPr>
                  <w:pStyle w:val="Name"/>
                </w:pPr>
                <w:r>
                  <w:t>Star Fleet Universe Ranger</w:t>
                </w:r>
              </w:p>
            </w:sdtContent>
          </w:sdt>
          <w:sdt>
            <w:sdtPr>
              <w:alias w:val="Title"/>
              <w:tag w:val="Title"/>
              <w:id w:val="876385239"/>
              <w:placeholder>
                <w:docPart w:val="1382DADC7F234585AD0209623BD99449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:rsidR="005D50BA" w:rsidRDefault="00B74AC6" w:rsidP="003819E4">
                <w:pPr>
                  <w:pStyle w:val="JobTitle"/>
                </w:pPr>
                <w:r>
                  <w:t>[Your Name]</w:t>
                </w:r>
              </w:p>
            </w:sdtContent>
          </w:sdt>
          <w:p w:rsidR="005D50BA" w:rsidRDefault="00B74AC6" w:rsidP="003819E4">
            <w:r>
              <w:rPr>
                <w:noProof/>
              </w:rPr>
              <w:drawing>
                <wp:anchor distT="0" distB="0" distL="114300" distR="114300" simplePos="0" relativeHeight="251643904" behindDoc="1" locked="0" layoutInCell="1" allowOverlap="1">
                  <wp:simplePos x="0" y="0"/>
                  <wp:positionH relativeFrom="column">
                    <wp:posOffset>338455</wp:posOffset>
                  </wp:positionH>
                  <wp:positionV relativeFrom="paragraph">
                    <wp:posOffset>-101600</wp:posOffset>
                  </wp:positionV>
                  <wp:extent cx="840740" cy="840740"/>
                  <wp:effectExtent l="0" t="0" r="0" b="0"/>
                  <wp:wrapNone/>
                  <wp:docPr id="6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lo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840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sdt>
              <w:sdtPr>
                <w:alias w:val="Address"/>
                <w:tag w:val="Address"/>
                <w:id w:val="876385240"/>
                <w:placeholder>
                  <w:docPart w:val="98D5903A86884C8094D568EAFAA5AE62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r w:rsidR="005D50BA">
                  <w:t>[Street Address]</w:t>
                </w:r>
              </w:sdtContent>
            </w:sdt>
          </w:p>
          <w:sdt>
            <w:sdtPr>
              <w:alias w:val="City, ST  ZIP Code"/>
              <w:tag w:val="City, ST  ZIP Code"/>
              <w:id w:val="876385241"/>
              <w:placeholder>
                <w:docPart w:val="D14F5087AF194FB99259CFB14F96380C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:text w:multiLine="1"/>
            </w:sdtPr>
            <w:sdtEndPr/>
            <w:sdtContent>
              <w:p w:rsidR="005D50BA" w:rsidRDefault="005D50BA" w:rsidP="003819E4">
                <w:r>
                  <w:t>[City, ST  ZIP Code]</w:t>
                </w:r>
              </w:p>
            </w:sdtContent>
          </w:sdt>
          <w:p w:rsidR="005D50BA" w:rsidRDefault="005D50BA" w:rsidP="003819E4">
            <w:pPr>
              <w:pStyle w:val="Phonewebsite"/>
            </w:pPr>
            <w:r>
              <w:t xml:space="preserve">Phone </w:t>
            </w:r>
            <w:sdt>
              <w:sdtPr>
                <w:alias w:val="Phone"/>
                <w:tag w:val="Phone"/>
                <w:id w:val="876385242"/>
                <w:placeholder>
                  <w:docPart w:val="B5FB7B9E33124D24956A1E143EB8D49D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t>[phone]</w:t>
                </w:r>
              </w:sdtContent>
            </w:sdt>
          </w:p>
          <w:sdt>
            <w:sdtPr>
              <w:alias w:val="Email"/>
              <w:tag w:val="Email"/>
              <w:id w:val="876385244"/>
              <w:placeholder>
                <w:docPart w:val="4B52ACED6CC140CE8B41B2410A25689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:rsidR="005D50BA" w:rsidRDefault="005D50BA" w:rsidP="003819E4">
                <w:r>
                  <w:t>[email]</w:t>
                </w:r>
              </w:p>
            </w:sdtContent>
          </w:sdt>
          <w:sdt>
            <w:sdtPr>
              <w:alias w:val="Website"/>
              <w:tag w:val="Website"/>
              <w:id w:val="876385245"/>
              <w:placeholder>
                <w:docPart w:val="EA6342C77A54490CA0882DAD3A69E982"/>
              </w:placeholder>
              <w:dataBinding w:prefixMappings="xmlns:ns0='http://schemas.openxmlformats.org/officeDocument/2006/extended-properties' " w:xpath="/ns0:Properties[1]/ns0:Manager[1]" w:storeItemID="{6668398D-A668-4E3E-A5EB-62B293D839F1}"/>
              <w:text/>
            </w:sdtPr>
            <w:sdtEndPr/>
            <w:sdtContent>
              <w:p w:rsidR="005D50BA" w:rsidRDefault="00B01DF5" w:rsidP="003819E4">
                <w:pPr>
                  <w:pStyle w:val="Phonewebsite"/>
                </w:pPr>
                <w:r>
                  <w:t>http://www.starfleetgames.com/</w:t>
                </w:r>
              </w:p>
            </w:sdtContent>
          </w:sdt>
        </w:tc>
        <w:tc>
          <w:tcPr>
            <w:tcW w:w="216" w:type="dxa"/>
            <w:shd w:val="clear" w:color="auto" w:fill="984806" w:themeFill="accent6" w:themeFillShade="80"/>
          </w:tcPr>
          <w:p w:rsidR="005D50BA" w:rsidRPr="00781717" w:rsidRDefault="005D50BA" w:rsidP="00781717"/>
        </w:tc>
        <w:tc>
          <w:tcPr>
            <w:tcW w:w="73" w:type="dxa"/>
            <w:tcBorders>
              <w:right w:val="single" w:sz="4" w:space="0" w:color="76923C" w:themeColor="accent3" w:themeShade="BF"/>
            </w:tcBorders>
            <w:tcMar>
              <w:left w:w="0" w:type="dxa"/>
              <w:right w:w="0" w:type="dxa"/>
            </w:tcMar>
          </w:tcPr>
          <w:p w:rsidR="005D50BA" w:rsidRPr="00781717" w:rsidRDefault="005D50BA" w:rsidP="00781717"/>
        </w:tc>
        <w:tc>
          <w:tcPr>
            <w:tcW w:w="4752" w:type="dxa"/>
            <w:tcBorders>
              <w:left w:val="single" w:sz="4" w:space="0" w:color="76923C" w:themeColor="accent3" w:themeShade="BF"/>
            </w:tcBorders>
            <w:vAlign w:val="center"/>
          </w:tcPr>
          <w:sdt>
            <w:sdtPr>
              <w:rPr>
                <w:color w:val="984806" w:themeColor="accent6" w:themeShade="80"/>
              </w:rPr>
              <w:alias w:val="Company"/>
              <w:tag w:val="Company"/>
              <w:id w:val="876385246"/>
              <w:placeholder>
                <w:docPart w:val="EA8B919B1326471EB3E855DB08D341B8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 w:multiLine="1"/>
            </w:sdtPr>
            <w:sdtEndPr>
              <w:rPr>
                <w:color w:val="984806" w:themeColor="accent6" w:themeShade="80"/>
              </w:rPr>
            </w:sdtEndPr>
            <w:sdtContent>
              <w:p w:rsidR="005D50BA" w:rsidRPr="00187BA5" w:rsidRDefault="00B74AC6" w:rsidP="003819E4">
                <w:pPr>
                  <w:pStyle w:val="Heading1"/>
                  <w:rPr>
                    <w:color w:val="984806" w:themeColor="accent6" w:themeShade="80"/>
                  </w:rPr>
                </w:pPr>
                <w:r w:rsidRPr="00187BA5">
                  <w:rPr>
                    <w:color w:val="984806" w:themeColor="accent6" w:themeShade="80"/>
                  </w:rPr>
                  <w:t>Amarillo Design Bureau, Inc.</w:t>
                </w:r>
              </w:p>
            </w:sdtContent>
          </w:sdt>
          <w:sdt>
            <w:sdtPr>
              <w:alias w:val="Name"/>
              <w:tag w:val="Name"/>
              <w:id w:val="876385247"/>
              <w:placeholder>
                <w:docPart w:val="E3A4066293ED49EA8666BDA9E83E9B4D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p w:rsidR="005D50BA" w:rsidRDefault="00B01DF5" w:rsidP="003819E4">
                <w:pPr>
                  <w:pStyle w:val="Name"/>
                </w:pPr>
                <w:r>
                  <w:t>Star Fleet Universe Ranger</w:t>
                </w:r>
              </w:p>
            </w:sdtContent>
          </w:sdt>
          <w:sdt>
            <w:sdtPr>
              <w:alias w:val="Title"/>
              <w:tag w:val="Title"/>
              <w:id w:val="876385248"/>
              <w:placeholder>
                <w:docPart w:val="BDD78D9E801E4DB7A59A3641A244C8DF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:rsidR="005D50BA" w:rsidRDefault="00B74AC6" w:rsidP="003819E4">
                <w:pPr>
                  <w:pStyle w:val="JobTitle"/>
                </w:pPr>
                <w:r>
                  <w:t>[Your Name]</w:t>
                </w:r>
              </w:p>
            </w:sdtContent>
          </w:sdt>
          <w:p w:rsidR="005D50BA" w:rsidRDefault="004124E6" w:rsidP="003819E4">
            <w:r w:rsidRPr="00637A66">
              <w:rPr>
                <w:noProof/>
                <w:color w:val="0070C0"/>
              </w:rPr>
              <w:drawing>
                <wp:anchor distT="0" distB="0" distL="114300" distR="114300" simplePos="0" relativeHeight="251651072" behindDoc="1" locked="0" layoutInCell="1" allowOverlap="1">
                  <wp:simplePos x="0" y="0"/>
                  <wp:positionH relativeFrom="column">
                    <wp:posOffset>361315</wp:posOffset>
                  </wp:positionH>
                  <wp:positionV relativeFrom="paragraph">
                    <wp:posOffset>-116840</wp:posOffset>
                  </wp:positionV>
                  <wp:extent cx="840740" cy="840740"/>
                  <wp:effectExtent l="0" t="0" r="0" b="0"/>
                  <wp:wrapNone/>
                  <wp:docPr id="6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lo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840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sdt>
              <w:sdtPr>
                <w:alias w:val="Address"/>
                <w:tag w:val="Address"/>
                <w:id w:val="876385249"/>
                <w:placeholder>
                  <w:docPart w:val="47F9A27137954967BA77CB95F42A86DB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r w:rsidR="005D50BA">
                  <w:t>[Street Address]</w:t>
                </w:r>
              </w:sdtContent>
            </w:sdt>
          </w:p>
          <w:sdt>
            <w:sdtPr>
              <w:alias w:val="City, ST  ZIP Code"/>
              <w:tag w:val="City, ST  ZIP Code"/>
              <w:id w:val="876385250"/>
              <w:placeholder>
                <w:docPart w:val="68D5D23F4A97420BBAC3BB17FA4FF0CA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:text w:multiLine="1"/>
            </w:sdtPr>
            <w:sdtEndPr/>
            <w:sdtContent>
              <w:p w:rsidR="005D50BA" w:rsidRDefault="005D50BA" w:rsidP="003819E4">
                <w:r>
                  <w:t>[City, ST  ZIP Code]</w:t>
                </w:r>
              </w:p>
            </w:sdtContent>
          </w:sdt>
          <w:p w:rsidR="005D50BA" w:rsidRDefault="005D50BA" w:rsidP="003819E4">
            <w:pPr>
              <w:pStyle w:val="Phonewebsite"/>
            </w:pPr>
            <w:r>
              <w:t xml:space="preserve">Phone </w:t>
            </w:r>
            <w:sdt>
              <w:sdtPr>
                <w:alias w:val="Phone"/>
                <w:tag w:val="Phone"/>
                <w:id w:val="876385251"/>
                <w:placeholder>
                  <w:docPart w:val="8612ED658EDC4D24BE70848FBE967F5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t>[phone]</w:t>
                </w:r>
              </w:sdtContent>
            </w:sdt>
          </w:p>
          <w:sdt>
            <w:sdtPr>
              <w:alias w:val="Email"/>
              <w:tag w:val="Email"/>
              <w:id w:val="876385253"/>
              <w:placeholder>
                <w:docPart w:val="1675FA4405474701AE377A5C4C9E354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:rsidR="005D50BA" w:rsidRDefault="005D50BA" w:rsidP="003819E4">
                <w:r>
                  <w:t>[email]</w:t>
                </w:r>
              </w:p>
            </w:sdtContent>
          </w:sdt>
          <w:sdt>
            <w:sdtPr>
              <w:alias w:val="Website"/>
              <w:tag w:val="Website"/>
              <w:id w:val="876385254"/>
              <w:placeholder>
                <w:docPart w:val="A6398A11A8CD438EA8F802AEB48C4B60"/>
              </w:placeholder>
              <w:dataBinding w:prefixMappings="xmlns:ns0='http://schemas.openxmlformats.org/officeDocument/2006/extended-properties' " w:xpath="/ns0:Properties[1]/ns0:Manager[1]" w:storeItemID="{6668398D-A668-4E3E-A5EB-62B293D839F1}"/>
              <w:text/>
            </w:sdtPr>
            <w:sdtEndPr/>
            <w:sdtContent>
              <w:p w:rsidR="005D50BA" w:rsidRDefault="00B01DF5" w:rsidP="003819E4">
                <w:pPr>
                  <w:pStyle w:val="Phonewebsite"/>
                </w:pPr>
                <w:r>
                  <w:t>http://www.starfleetgames.com/</w:t>
                </w:r>
              </w:p>
            </w:sdtContent>
          </w:sdt>
        </w:tc>
      </w:tr>
      <w:tr w:rsidR="005D50BA" w:rsidTr="00187BA5">
        <w:trPr>
          <w:cantSplit/>
          <w:trHeight w:hRule="exact" w:val="2880"/>
          <w:jc w:val="center"/>
        </w:trPr>
        <w:tc>
          <w:tcPr>
            <w:tcW w:w="216" w:type="dxa"/>
            <w:shd w:val="clear" w:color="auto" w:fill="984806" w:themeFill="accent6" w:themeFillShade="80"/>
          </w:tcPr>
          <w:p w:rsidR="005D50BA" w:rsidRPr="00781717" w:rsidRDefault="005D50BA" w:rsidP="00781717"/>
        </w:tc>
        <w:tc>
          <w:tcPr>
            <w:tcW w:w="73" w:type="dxa"/>
            <w:tcBorders>
              <w:right w:val="single" w:sz="4" w:space="0" w:color="76923C" w:themeColor="accent3" w:themeShade="BF"/>
            </w:tcBorders>
            <w:tcMar>
              <w:left w:w="0" w:type="dxa"/>
              <w:right w:w="0" w:type="dxa"/>
            </w:tcMar>
          </w:tcPr>
          <w:p w:rsidR="005D50BA" w:rsidRPr="00781717" w:rsidRDefault="005D50BA" w:rsidP="00781717"/>
        </w:tc>
        <w:tc>
          <w:tcPr>
            <w:tcW w:w="4752" w:type="dxa"/>
            <w:tcBorders>
              <w:left w:val="single" w:sz="4" w:space="0" w:color="76923C" w:themeColor="accent3" w:themeShade="BF"/>
            </w:tcBorders>
            <w:vAlign w:val="center"/>
          </w:tcPr>
          <w:sdt>
            <w:sdtPr>
              <w:rPr>
                <w:color w:val="984806" w:themeColor="accent6" w:themeShade="80"/>
              </w:rPr>
              <w:alias w:val="Company"/>
              <w:tag w:val="Company"/>
              <w:id w:val="876385255"/>
              <w:placeholder>
                <w:docPart w:val="CA26DDD6538745B59CAE3E1855D35526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 w:multiLine="1"/>
            </w:sdtPr>
            <w:sdtEndPr>
              <w:rPr>
                <w:color w:val="984806" w:themeColor="accent6" w:themeShade="80"/>
              </w:rPr>
            </w:sdtEndPr>
            <w:sdtContent>
              <w:p w:rsidR="005D50BA" w:rsidRPr="00187BA5" w:rsidRDefault="00B74AC6" w:rsidP="003819E4">
                <w:pPr>
                  <w:pStyle w:val="Heading1"/>
                  <w:rPr>
                    <w:color w:val="984806" w:themeColor="accent6" w:themeShade="80"/>
                  </w:rPr>
                </w:pPr>
                <w:r w:rsidRPr="00187BA5">
                  <w:rPr>
                    <w:color w:val="984806" w:themeColor="accent6" w:themeShade="80"/>
                  </w:rPr>
                  <w:t>Amarillo Design Bureau, Inc.</w:t>
                </w:r>
              </w:p>
            </w:sdtContent>
          </w:sdt>
          <w:sdt>
            <w:sdtPr>
              <w:alias w:val="Name"/>
              <w:tag w:val="Name"/>
              <w:id w:val="876385256"/>
              <w:placeholder>
                <w:docPart w:val="A93C4EB106E0438AB54DD1EBDEC46058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p w:rsidR="005D50BA" w:rsidRDefault="00B01DF5" w:rsidP="003819E4">
                <w:pPr>
                  <w:pStyle w:val="Name"/>
                </w:pPr>
                <w:r>
                  <w:t>Star Fleet Universe Ranger</w:t>
                </w:r>
              </w:p>
            </w:sdtContent>
          </w:sdt>
          <w:sdt>
            <w:sdtPr>
              <w:alias w:val="Title"/>
              <w:tag w:val="Title"/>
              <w:id w:val="876385257"/>
              <w:placeholder>
                <w:docPart w:val="BCEB0EAACB924F72B1A48AB8382C27AF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:rsidR="005D50BA" w:rsidRDefault="00B74AC6" w:rsidP="003819E4">
                <w:pPr>
                  <w:pStyle w:val="JobTitle"/>
                </w:pPr>
                <w:r>
                  <w:t>[Your Name]</w:t>
                </w:r>
              </w:p>
            </w:sdtContent>
          </w:sdt>
          <w:p w:rsidR="005D50BA" w:rsidRDefault="004124E6" w:rsidP="003819E4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346075</wp:posOffset>
                  </wp:positionH>
                  <wp:positionV relativeFrom="paragraph">
                    <wp:posOffset>-116840</wp:posOffset>
                  </wp:positionV>
                  <wp:extent cx="840740" cy="840740"/>
                  <wp:effectExtent l="0" t="0" r="0" b="0"/>
                  <wp:wrapNone/>
                  <wp:docPr id="6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lo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840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sdt>
              <w:sdtPr>
                <w:alias w:val="Address"/>
                <w:tag w:val="Address"/>
                <w:id w:val="876385258"/>
                <w:placeholder>
                  <w:docPart w:val="11F01A2AE5894FF3ABB53C841ACBDF64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r w:rsidR="005D50BA">
                  <w:t>[Street Address]</w:t>
                </w:r>
              </w:sdtContent>
            </w:sdt>
          </w:p>
          <w:sdt>
            <w:sdtPr>
              <w:alias w:val="City, ST  ZIP Code"/>
              <w:tag w:val="City, ST  ZIP Code"/>
              <w:id w:val="876385259"/>
              <w:placeholder>
                <w:docPart w:val="4C2E97B48FA64268AC8286DA118F3B8F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:text w:multiLine="1"/>
            </w:sdtPr>
            <w:sdtEndPr/>
            <w:sdtContent>
              <w:p w:rsidR="005D50BA" w:rsidRDefault="005D50BA" w:rsidP="003819E4">
                <w:r>
                  <w:t>[City, ST  ZIP Code]</w:t>
                </w:r>
              </w:p>
            </w:sdtContent>
          </w:sdt>
          <w:p w:rsidR="005D50BA" w:rsidRDefault="005D50BA" w:rsidP="003819E4">
            <w:pPr>
              <w:pStyle w:val="Phonewebsite"/>
            </w:pPr>
            <w:r>
              <w:t xml:space="preserve">Phone </w:t>
            </w:r>
            <w:sdt>
              <w:sdtPr>
                <w:alias w:val="Phone"/>
                <w:tag w:val="Phone"/>
                <w:id w:val="876385260"/>
                <w:placeholder>
                  <w:docPart w:val="1DFF56DB3D004221BA2D00F4968025E1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t>[phone]</w:t>
                </w:r>
              </w:sdtContent>
            </w:sdt>
          </w:p>
          <w:sdt>
            <w:sdtPr>
              <w:alias w:val="Email"/>
              <w:tag w:val="Email"/>
              <w:id w:val="876385262"/>
              <w:placeholder>
                <w:docPart w:val="870EE36399394A90A23055F37B2AC3C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:rsidR="005D50BA" w:rsidRDefault="005D50BA" w:rsidP="003819E4">
                <w:r>
                  <w:t>[email]</w:t>
                </w:r>
              </w:p>
            </w:sdtContent>
          </w:sdt>
          <w:sdt>
            <w:sdtPr>
              <w:alias w:val="Website"/>
              <w:tag w:val="Website"/>
              <w:id w:val="876385263"/>
              <w:placeholder>
                <w:docPart w:val="689D10C3DBE0412BA2A3DEC9404D6FB7"/>
              </w:placeholder>
              <w:dataBinding w:prefixMappings="xmlns:ns0='http://schemas.openxmlformats.org/officeDocument/2006/extended-properties' " w:xpath="/ns0:Properties[1]/ns0:Manager[1]" w:storeItemID="{6668398D-A668-4E3E-A5EB-62B293D839F1}"/>
              <w:text/>
            </w:sdtPr>
            <w:sdtEndPr/>
            <w:sdtContent>
              <w:p w:rsidR="005D50BA" w:rsidRDefault="00B01DF5" w:rsidP="003819E4">
                <w:pPr>
                  <w:pStyle w:val="Phonewebsite"/>
                </w:pPr>
                <w:r>
                  <w:t>http://www.starfleetgames.com/</w:t>
                </w:r>
              </w:p>
            </w:sdtContent>
          </w:sdt>
        </w:tc>
        <w:tc>
          <w:tcPr>
            <w:tcW w:w="216" w:type="dxa"/>
            <w:shd w:val="clear" w:color="auto" w:fill="984806" w:themeFill="accent6" w:themeFillShade="80"/>
          </w:tcPr>
          <w:p w:rsidR="005D50BA" w:rsidRPr="00781717" w:rsidRDefault="005D50BA" w:rsidP="00781717"/>
        </w:tc>
        <w:tc>
          <w:tcPr>
            <w:tcW w:w="73" w:type="dxa"/>
            <w:tcBorders>
              <w:right w:val="single" w:sz="4" w:space="0" w:color="76923C" w:themeColor="accent3" w:themeShade="BF"/>
            </w:tcBorders>
            <w:tcMar>
              <w:left w:w="0" w:type="dxa"/>
              <w:right w:w="0" w:type="dxa"/>
            </w:tcMar>
          </w:tcPr>
          <w:p w:rsidR="005D50BA" w:rsidRPr="00781717" w:rsidRDefault="005D50BA" w:rsidP="00781717"/>
        </w:tc>
        <w:tc>
          <w:tcPr>
            <w:tcW w:w="4752" w:type="dxa"/>
            <w:tcBorders>
              <w:left w:val="single" w:sz="4" w:space="0" w:color="76923C" w:themeColor="accent3" w:themeShade="BF"/>
            </w:tcBorders>
            <w:vAlign w:val="center"/>
          </w:tcPr>
          <w:sdt>
            <w:sdtPr>
              <w:rPr>
                <w:color w:val="984806" w:themeColor="accent6" w:themeShade="80"/>
              </w:rPr>
              <w:alias w:val="Company"/>
              <w:tag w:val="Company"/>
              <w:id w:val="876385264"/>
              <w:placeholder>
                <w:docPart w:val="62AA88D696F74D69A1640D55A685C592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 w:multiLine="1"/>
            </w:sdtPr>
            <w:sdtEndPr>
              <w:rPr>
                <w:color w:val="984806" w:themeColor="accent6" w:themeShade="80"/>
              </w:rPr>
            </w:sdtEndPr>
            <w:sdtContent>
              <w:p w:rsidR="005D50BA" w:rsidRPr="00187BA5" w:rsidRDefault="00B74AC6" w:rsidP="003819E4">
                <w:pPr>
                  <w:pStyle w:val="Heading1"/>
                  <w:rPr>
                    <w:color w:val="984806" w:themeColor="accent6" w:themeShade="80"/>
                  </w:rPr>
                </w:pPr>
                <w:r w:rsidRPr="00187BA5">
                  <w:rPr>
                    <w:color w:val="984806" w:themeColor="accent6" w:themeShade="80"/>
                  </w:rPr>
                  <w:t>Amarillo Design Bureau, Inc.</w:t>
                </w:r>
              </w:p>
            </w:sdtContent>
          </w:sdt>
          <w:sdt>
            <w:sdtPr>
              <w:alias w:val="Name"/>
              <w:tag w:val="Name"/>
              <w:id w:val="876385265"/>
              <w:placeholder>
                <w:docPart w:val="889058C63EBA4D3A9C7C1F97436DE6C0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p w:rsidR="005D50BA" w:rsidRDefault="00B01DF5" w:rsidP="003819E4">
                <w:pPr>
                  <w:pStyle w:val="Name"/>
                </w:pPr>
                <w:r>
                  <w:t>Star Fleet Universe Ranger</w:t>
                </w:r>
              </w:p>
            </w:sdtContent>
          </w:sdt>
          <w:sdt>
            <w:sdtPr>
              <w:alias w:val="Title"/>
              <w:tag w:val="Title"/>
              <w:id w:val="876385266"/>
              <w:placeholder>
                <w:docPart w:val="D3152D850E5344458E709D4639EBDC18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:rsidR="005D50BA" w:rsidRDefault="00B74AC6" w:rsidP="003819E4">
                <w:pPr>
                  <w:pStyle w:val="JobTitle"/>
                </w:pPr>
                <w:r>
                  <w:t>[Your Name]</w:t>
                </w:r>
              </w:p>
            </w:sdtContent>
          </w:sdt>
          <w:p w:rsidR="005D50BA" w:rsidRDefault="004124E6" w:rsidP="003819E4"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353695</wp:posOffset>
                  </wp:positionH>
                  <wp:positionV relativeFrom="paragraph">
                    <wp:posOffset>-124460</wp:posOffset>
                  </wp:positionV>
                  <wp:extent cx="840740" cy="840740"/>
                  <wp:effectExtent l="0" t="0" r="0" b="0"/>
                  <wp:wrapNone/>
                  <wp:docPr id="6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lo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840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sdt>
              <w:sdtPr>
                <w:alias w:val="Address"/>
                <w:tag w:val="Address"/>
                <w:id w:val="876385267"/>
                <w:placeholder>
                  <w:docPart w:val="5B5BC6CCAA9143C19631A2BA13BB05C7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r w:rsidR="005D50BA">
                  <w:t>[Street Address]</w:t>
                </w:r>
              </w:sdtContent>
            </w:sdt>
          </w:p>
          <w:sdt>
            <w:sdtPr>
              <w:alias w:val="City, ST  ZIP Code"/>
              <w:tag w:val="City, ST  ZIP Code"/>
              <w:id w:val="876385268"/>
              <w:placeholder>
                <w:docPart w:val="2DC8DC68BE98491586C3756C5D61C554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:text w:multiLine="1"/>
            </w:sdtPr>
            <w:sdtEndPr/>
            <w:sdtContent>
              <w:p w:rsidR="005D50BA" w:rsidRDefault="005D50BA" w:rsidP="003819E4">
                <w:r>
                  <w:t>[City, ST  ZIP Code]</w:t>
                </w:r>
              </w:p>
            </w:sdtContent>
          </w:sdt>
          <w:p w:rsidR="005D50BA" w:rsidRDefault="005D50BA" w:rsidP="003819E4">
            <w:pPr>
              <w:pStyle w:val="Phonewebsite"/>
            </w:pPr>
            <w:r>
              <w:t xml:space="preserve">Phone </w:t>
            </w:r>
            <w:sdt>
              <w:sdtPr>
                <w:alias w:val="Phone"/>
                <w:tag w:val="Phone"/>
                <w:id w:val="876385269"/>
                <w:placeholder>
                  <w:docPart w:val="0EA3E926431A4E22A200C246B9ADB2A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t>[phone]</w:t>
                </w:r>
              </w:sdtContent>
            </w:sdt>
          </w:p>
          <w:sdt>
            <w:sdtPr>
              <w:alias w:val="Email"/>
              <w:tag w:val="Email"/>
              <w:id w:val="876385271"/>
              <w:placeholder>
                <w:docPart w:val="655EF7B696824F6B8641D71E97DA705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:rsidR="005D50BA" w:rsidRDefault="005D50BA" w:rsidP="003819E4">
                <w:r>
                  <w:t>[email]</w:t>
                </w:r>
              </w:p>
            </w:sdtContent>
          </w:sdt>
          <w:sdt>
            <w:sdtPr>
              <w:alias w:val="Website"/>
              <w:tag w:val="Website"/>
              <w:id w:val="876385272"/>
              <w:placeholder>
                <w:docPart w:val="D0AADDD66AFF4815A53DF57B2479174B"/>
              </w:placeholder>
              <w:dataBinding w:prefixMappings="xmlns:ns0='http://schemas.openxmlformats.org/officeDocument/2006/extended-properties' " w:xpath="/ns0:Properties[1]/ns0:Manager[1]" w:storeItemID="{6668398D-A668-4E3E-A5EB-62B293D839F1}"/>
              <w:text/>
            </w:sdtPr>
            <w:sdtEndPr/>
            <w:sdtContent>
              <w:p w:rsidR="005D50BA" w:rsidRDefault="00B01DF5" w:rsidP="003819E4">
                <w:pPr>
                  <w:pStyle w:val="Phonewebsite"/>
                </w:pPr>
                <w:r>
                  <w:t>http://www.starfleetgames.com/</w:t>
                </w:r>
              </w:p>
            </w:sdtContent>
          </w:sdt>
        </w:tc>
      </w:tr>
      <w:tr w:rsidR="005D50BA" w:rsidTr="00187BA5">
        <w:trPr>
          <w:cantSplit/>
          <w:trHeight w:hRule="exact" w:val="2880"/>
          <w:jc w:val="center"/>
        </w:trPr>
        <w:tc>
          <w:tcPr>
            <w:tcW w:w="216" w:type="dxa"/>
            <w:shd w:val="clear" w:color="auto" w:fill="984806" w:themeFill="accent6" w:themeFillShade="80"/>
          </w:tcPr>
          <w:p w:rsidR="005D50BA" w:rsidRPr="00781717" w:rsidRDefault="005D50BA" w:rsidP="00781717"/>
        </w:tc>
        <w:tc>
          <w:tcPr>
            <w:tcW w:w="73" w:type="dxa"/>
            <w:tcBorders>
              <w:right w:val="single" w:sz="4" w:space="0" w:color="76923C" w:themeColor="accent3" w:themeShade="BF"/>
            </w:tcBorders>
            <w:tcMar>
              <w:left w:w="0" w:type="dxa"/>
              <w:right w:w="0" w:type="dxa"/>
            </w:tcMar>
          </w:tcPr>
          <w:p w:rsidR="005D50BA" w:rsidRPr="00781717" w:rsidRDefault="005D50BA" w:rsidP="00781717"/>
        </w:tc>
        <w:tc>
          <w:tcPr>
            <w:tcW w:w="4752" w:type="dxa"/>
            <w:tcBorders>
              <w:left w:val="single" w:sz="4" w:space="0" w:color="76923C" w:themeColor="accent3" w:themeShade="BF"/>
            </w:tcBorders>
            <w:vAlign w:val="center"/>
          </w:tcPr>
          <w:sdt>
            <w:sdtPr>
              <w:rPr>
                <w:color w:val="984806" w:themeColor="accent6" w:themeShade="80"/>
              </w:rPr>
              <w:alias w:val="Company"/>
              <w:tag w:val="Company"/>
              <w:id w:val="876385273"/>
              <w:placeholder>
                <w:docPart w:val="37F3AB89D8124DD2A683D70B452891A8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 w:multiLine="1"/>
            </w:sdtPr>
            <w:sdtEndPr>
              <w:rPr>
                <w:color w:val="984806" w:themeColor="accent6" w:themeShade="80"/>
              </w:rPr>
            </w:sdtEndPr>
            <w:sdtContent>
              <w:p w:rsidR="005D50BA" w:rsidRPr="00187BA5" w:rsidRDefault="00B74AC6" w:rsidP="003819E4">
                <w:pPr>
                  <w:pStyle w:val="Heading1"/>
                  <w:rPr>
                    <w:color w:val="984806" w:themeColor="accent6" w:themeShade="80"/>
                  </w:rPr>
                </w:pPr>
                <w:r w:rsidRPr="00187BA5">
                  <w:rPr>
                    <w:color w:val="984806" w:themeColor="accent6" w:themeShade="80"/>
                  </w:rPr>
                  <w:t>Amarillo Design Bureau, Inc.</w:t>
                </w:r>
              </w:p>
            </w:sdtContent>
          </w:sdt>
          <w:sdt>
            <w:sdtPr>
              <w:alias w:val="Name"/>
              <w:tag w:val="Name"/>
              <w:id w:val="876385274"/>
              <w:placeholder>
                <w:docPart w:val="C1AA11D1185140CEB6BB4AE8D3F72913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p w:rsidR="005D50BA" w:rsidRDefault="00B01DF5" w:rsidP="003819E4">
                <w:pPr>
                  <w:pStyle w:val="Name"/>
                </w:pPr>
                <w:r>
                  <w:t>Star Fleet Universe Ranger</w:t>
                </w:r>
              </w:p>
            </w:sdtContent>
          </w:sdt>
          <w:sdt>
            <w:sdtPr>
              <w:alias w:val="Title"/>
              <w:tag w:val="Title"/>
              <w:id w:val="876385275"/>
              <w:placeholder>
                <w:docPart w:val="FE9CE84B8F9441F8B7FA3C2A682128EA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:rsidR="005D50BA" w:rsidRDefault="00B74AC6" w:rsidP="003819E4">
                <w:pPr>
                  <w:pStyle w:val="JobTitle"/>
                </w:pPr>
                <w:r>
                  <w:t>[Your Name]</w:t>
                </w:r>
              </w:p>
            </w:sdtContent>
          </w:sdt>
          <w:p w:rsidR="005D50BA" w:rsidRDefault="004124E6" w:rsidP="003819E4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353695</wp:posOffset>
                  </wp:positionH>
                  <wp:positionV relativeFrom="paragraph">
                    <wp:posOffset>-132080</wp:posOffset>
                  </wp:positionV>
                  <wp:extent cx="840740" cy="840740"/>
                  <wp:effectExtent l="0" t="0" r="0" b="0"/>
                  <wp:wrapNone/>
                  <wp:docPr id="7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lo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840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sdt>
              <w:sdtPr>
                <w:alias w:val="Address"/>
                <w:tag w:val="Address"/>
                <w:id w:val="876385276"/>
                <w:placeholder>
                  <w:docPart w:val="B9CCEA40B3DD48DCAE038F7F3827339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r w:rsidR="005D50BA">
                  <w:t>[Street Address]</w:t>
                </w:r>
              </w:sdtContent>
            </w:sdt>
          </w:p>
          <w:sdt>
            <w:sdtPr>
              <w:alias w:val="City, ST  ZIP Code"/>
              <w:tag w:val="City, ST  ZIP Code"/>
              <w:id w:val="876385277"/>
              <w:placeholder>
                <w:docPart w:val="868DB754780B4570857B99F25EC98339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:text w:multiLine="1"/>
            </w:sdtPr>
            <w:sdtEndPr/>
            <w:sdtContent>
              <w:p w:rsidR="005D50BA" w:rsidRDefault="005D50BA" w:rsidP="003819E4">
                <w:r>
                  <w:t>[City, ST  ZIP Code]</w:t>
                </w:r>
              </w:p>
            </w:sdtContent>
          </w:sdt>
          <w:p w:rsidR="005D50BA" w:rsidRDefault="005D50BA" w:rsidP="003819E4">
            <w:pPr>
              <w:pStyle w:val="Phonewebsite"/>
            </w:pPr>
            <w:r>
              <w:t xml:space="preserve">Phone </w:t>
            </w:r>
            <w:sdt>
              <w:sdtPr>
                <w:alias w:val="Phone"/>
                <w:tag w:val="Phone"/>
                <w:id w:val="876385278"/>
                <w:placeholder>
                  <w:docPart w:val="C48C2E3371F64CCAB67B7A55AD7C93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t>[phone]</w:t>
                </w:r>
              </w:sdtContent>
            </w:sdt>
          </w:p>
          <w:sdt>
            <w:sdtPr>
              <w:alias w:val="Email"/>
              <w:tag w:val="Email"/>
              <w:id w:val="876385280"/>
              <w:placeholder>
                <w:docPart w:val="BD1607B9FA5F412A9988724753CF06A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:rsidR="005D50BA" w:rsidRDefault="005D50BA" w:rsidP="003819E4">
                <w:r>
                  <w:t>[email]</w:t>
                </w:r>
              </w:p>
            </w:sdtContent>
          </w:sdt>
          <w:sdt>
            <w:sdtPr>
              <w:alias w:val="Website"/>
              <w:tag w:val="Website"/>
              <w:id w:val="876385281"/>
              <w:placeholder>
                <w:docPart w:val="4EE0202377A6428494D20B085A8839E2"/>
              </w:placeholder>
              <w:dataBinding w:prefixMappings="xmlns:ns0='http://schemas.openxmlformats.org/officeDocument/2006/extended-properties' " w:xpath="/ns0:Properties[1]/ns0:Manager[1]" w:storeItemID="{6668398D-A668-4E3E-A5EB-62B293D839F1}"/>
              <w:text/>
            </w:sdtPr>
            <w:sdtEndPr/>
            <w:sdtContent>
              <w:p w:rsidR="005D50BA" w:rsidRDefault="00B01DF5" w:rsidP="003819E4">
                <w:pPr>
                  <w:pStyle w:val="Phonewebsite"/>
                </w:pPr>
                <w:r>
                  <w:t>http://www.starfleetgames.com/</w:t>
                </w:r>
              </w:p>
            </w:sdtContent>
          </w:sdt>
        </w:tc>
        <w:tc>
          <w:tcPr>
            <w:tcW w:w="216" w:type="dxa"/>
            <w:shd w:val="clear" w:color="auto" w:fill="984806" w:themeFill="accent6" w:themeFillShade="80"/>
          </w:tcPr>
          <w:p w:rsidR="005D50BA" w:rsidRPr="00781717" w:rsidRDefault="005D50BA" w:rsidP="00781717"/>
        </w:tc>
        <w:tc>
          <w:tcPr>
            <w:tcW w:w="73" w:type="dxa"/>
            <w:tcBorders>
              <w:right w:val="single" w:sz="4" w:space="0" w:color="76923C" w:themeColor="accent3" w:themeShade="BF"/>
            </w:tcBorders>
            <w:tcMar>
              <w:left w:w="0" w:type="dxa"/>
              <w:right w:w="0" w:type="dxa"/>
            </w:tcMar>
          </w:tcPr>
          <w:p w:rsidR="005D50BA" w:rsidRPr="00781717" w:rsidRDefault="005D50BA" w:rsidP="00781717"/>
        </w:tc>
        <w:tc>
          <w:tcPr>
            <w:tcW w:w="4752" w:type="dxa"/>
            <w:tcBorders>
              <w:left w:val="single" w:sz="4" w:space="0" w:color="76923C" w:themeColor="accent3" w:themeShade="BF"/>
            </w:tcBorders>
            <w:vAlign w:val="center"/>
          </w:tcPr>
          <w:sdt>
            <w:sdtPr>
              <w:rPr>
                <w:color w:val="984806" w:themeColor="accent6" w:themeShade="80"/>
              </w:rPr>
              <w:alias w:val="Company"/>
              <w:tag w:val="Company"/>
              <w:id w:val="876385282"/>
              <w:placeholder>
                <w:docPart w:val="986AAD583F37400CA8A13B326D899FB9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 w:multiLine="1"/>
            </w:sdtPr>
            <w:sdtEndPr>
              <w:rPr>
                <w:color w:val="984806" w:themeColor="accent6" w:themeShade="80"/>
              </w:rPr>
            </w:sdtEndPr>
            <w:sdtContent>
              <w:p w:rsidR="005D50BA" w:rsidRPr="00187BA5" w:rsidRDefault="00B74AC6" w:rsidP="003819E4">
                <w:pPr>
                  <w:pStyle w:val="Heading1"/>
                  <w:rPr>
                    <w:color w:val="984806" w:themeColor="accent6" w:themeShade="80"/>
                  </w:rPr>
                </w:pPr>
                <w:r w:rsidRPr="00187BA5">
                  <w:rPr>
                    <w:color w:val="984806" w:themeColor="accent6" w:themeShade="80"/>
                  </w:rPr>
                  <w:t>Amarillo Design Bureau, Inc.</w:t>
                </w:r>
              </w:p>
            </w:sdtContent>
          </w:sdt>
          <w:sdt>
            <w:sdtPr>
              <w:alias w:val="Name"/>
              <w:tag w:val="Name"/>
              <w:id w:val="876385283"/>
              <w:placeholder>
                <w:docPart w:val="6C6547D88C6043B8B8851BCE615CE75A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p w:rsidR="005D50BA" w:rsidRDefault="00B01DF5" w:rsidP="003819E4">
                <w:pPr>
                  <w:pStyle w:val="Name"/>
                </w:pPr>
                <w:r>
                  <w:t>Star Fleet Universe Ranger</w:t>
                </w:r>
              </w:p>
            </w:sdtContent>
          </w:sdt>
          <w:sdt>
            <w:sdtPr>
              <w:alias w:val="Title"/>
              <w:tag w:val="Title"/>
              <w:id w:val="876385284"/>
              <w:placeholder>
                <w:docPart w:val="73EB26F194F640A6B407687DFF357186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:rsidR="005D50BA" w:rsidRDefault="00B74AC6" w:rsidP="003819E4">
                <w:pPr>
                  <w:pStyle w:val="JobTitle"/>
                </w:pPr>
                <w:r>
                  <w:t>[Your Name]</w:t>
                </w:r>
              </w:p>
            </w:sdtContent>
          </w:sdt>
          <w:p w:rsidR="005D50BA" w:rsidRDefault="004124E6" w:rsidP="003819E4">
            <w:r>
              <w:rPr>
                <w:noProof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338455</wp:posOffset>
                  </wp:positionH>
                  <wp:positionV relativeFrom="paragraph">
                    <wp:posOffset>-109220</wp:posOffset>
                  </wp:positionV>
                  <wp:extent cx="840740" cy="840740"/>
                  <wp:effectExtent l="0" t="0" r="0" b="0"/>
                  <wp:wrapNone/>
                  <wp:docPr id="7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lo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840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sdt>
              <w:sdtPr>
                <w:alias w:val="Address"/>
                <w:tag w:val="Address"/>
                <w:id w:val="876385285"/>
                <w:placeholder>
                  <w:docPart w:val="95166E726B1B4027BBE4C71C976335B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r w:rsidR="005D50BA">
                  <w:t>[Street Address]</w:t>
                </w:r>
              </w:sdtContent>
            </w:sdt>
          </w:p>
          <w:sdt>
            <w:sdtPr>
              <w:alias w:val="City, ST  ZIP Code"/>
              <w:tag w:val="City, ST  ZIP Code"/>
              <w:id w:val="876385286"/>
              <w:placeholder>
                <w:docPart w:val="99988FD5ADCD4553BB61B66D5102ED43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:text w:multiLine="1"/>
            </w:sdtPr>
            <w:sdtEndPr/>
            <w:sdtContent>
              <w:p w:rsidR="005D50BA" w:rsidRDefault="005D50BA" w:rsidP="003819E4">
                <w:r>
                  <w:t>[City, ST  ZIP Code]</w:t>
                </w:r>
              </w:p>
            </w:sdtContent>
          </w:sdt>
          <w:p w:rsidR="005D50BA" w:rsidRDefault="005D50BA" w:rsidP="003819E4">
            <w:pPr>
              <w:pStyle w:val="Phonewebsite"/>
            </w:pPr>
            <w:r>
              <w:t xml:space="preserve">Phone </w:t>
            </w:r>
            <w:sdt>
              <w:sdtPr>
                <w:alias w:val="Phone"/>
                <w:tag w:val="Phone"/>
                <w:id w:val="876385287"/>
                <w:placeholder>
                  <w:docPart w:val="A57FED885A4643FCBB5327F3F66FB39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t>[phone]</w:t>
                </w:r>
              </w:sdtContent>
            </w:sdt>
          </w:p>
          <w:sdt>
            <w:sdtPr>
              <w:alias w:val="Email"/>
              <w:tag w:val="Email"/>
              <w:id w:val="876385289"/>
              <w:placeholder>
                <w:docPart w:val="1DB22912B08D4769B7141D42395BBD37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:rsidR="005D50BA" w:rsidRDefault="005D50BA" w:rsidP="003819E4">
                <w:r>
                  <w:t>[email]</w:t>
                </w:r>
              </w:p>
            </w:sdtContent>
          </w:sdt>
          <w:sdt>
            <w:sdtPr>
              <w:alias w:val="Website"/>
              <w:tag w:val="Website"/>
              <w:id w:val="876385290"/>
              <w:placeholder>
                <w:docPart w:val="91D63C63307D4DCE8A8CFC74D786C984"/>
              </w:placeholder>
              <w:dataBinding w:prefixMappings="xmlns:ns0='http://schemas.openxmlformats.org/officeDocument/2006/extended-properties' " w:xpath="/ns0:Properties[1]/ns0:Manager[1]" w:storeItemID="{6668398D-A668-4E3E-A5EB-62B293D839F1}"/>
              <w:text/>
            </w:sdtPr>
            <w:sdtEndPr/>
            <w:sdtContent>
              <w:p w:rsidR="005D50BA" w:rsidRDefault="00B01DF5" w:rsidP="003819E4">
                <w:pPr>
                  <w:pStyle w:val="Phonewebsite"/>
                </w:pPr>
                <w:r>
                  <w:t>http://www.starfleetgames.com/</w:t>
                </w:r>
              </w:p>
            </w:sdtContent>
          </w:sdt>
        </w:tc>
      </w:tr>
      <w:tr w:rsidR="005D50BA" w:rsidTr="00187BA5">
        <w:trPr>
          <w:cantSplit/>
          <w:trHeight w:hRule="exact" w:val="2880"/>
          <w:jc w:val="center"/>
        </w:trPr>
        <w:tc>
          <w:tcPr>
            <w:tcW w:w="216" w:type="dxa"/>
            <w:shd w:val="clear" w:color="auto" w:fill="984806" w:themeFill="accent6" w:themeFillShade="80"/>
          </w:tcPr>
          <w:p w:rsidR="005D50BA" w:rsidRPr="00781717" w:rsidRDefault="005D50BA" w:rsidP="00781717">
            <w:bookmarkStart w:id="0" w:name="_GoBack"/>
          </w:p>
        </w:tc>
        <w:tc>
          <w:tcPr>
            <w:tcW w:w="73" w:type="dxa"/>
            <w:tcBorders>
              <w:right w:val="single" w:sz="4" w:space="0" w:color="76923C" w:themeColor="accent3" w:themeShade="BF"/>
            </w:tcBorders>
            <w:tcMar>
              <w:left w:w="0" w:type="dxa"/>
              <w:right w:w="0" w:type="dxa"/>
            </w:tcMar>
          </w:tcPr>
          <w:p w:rsidR="005D50BA" w:rsidRPr="00781717" w:rsidRDefault="005D50BA" w:rsidP="00781717"/>
        </w:tc>
        <w:tc>
          <w:tcPr>
            <w:tcW w:w="4752" w:type="dxa"/>
            <w:tcBorders>
              <w:left w:val="single" w:sz="4" w:space="0" w:color="76923C" w:themeColor="accent3" w:themeShade="BF"/>
            </w:tcBorders>
            <w:vAlign w:val="center"/>
          </w:tcPr>
          <w:sdt>
            <w:sdtPr>
              <w:rPr>
                <w:color w:val="984806" w:themeColor="accent6" w:themeShade="80"/>
              </w:rPr>
              <w:alias w:val="Company"/>
              <w:tag w:val="Company"/>
              <w:id w:val="876385291"/>
              <w:placeholder>
                <w:docPart w:val="CA8CAB9B169C4D04879F1C90E2837067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 w:multiLine="1"/>
            </w:sdtPr>
            <w:sdtEndPr>
              <w:rPr>
                <w:color w:val="984806" w:themeColor="accent6" w:themeShade="80"/>
              </w:rPr>
            </w:sdtEndPr>
            <w:sdtContent>
              <w:p w:rsidR="005D50BA" w:rsidRPr="00187BA5" w:rsidRDefault="00B74AC6" w:rsidP="003819E4">
                <w:pPr>
                  <w:pStyle w:val="Heading1"/>
                  <w:rPr>
                    <w:color w:val="984806" w:themeColor="accent6" w:themeShade="80"/>
                  </w:rPr>
                </w:pPr>
                <w:r w:rsidRPr="00187BA5">
                  <w:rPr>
                    <w:color w:val="984806" w:themeColor="accent6" w:themeShade="80"/>
                  </w:rPr>
                  <w:t>Amarillo Design Bureau, Inc.</w:t>
                </w:r>
              </w:p>
            </w:sdtContent>
          </w:sdt>
          <w:sdt>
            <w:sdtPr>
              <w:alias w:val="Name"/>
              <w:tag w:val="Name"/>
              <w:id w:val="876385292"/>
              <w:placeholder>
                <w:docPart w:val="297C3F8A5B9240758213EA28E5E07C8F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p w:rsidR="005D50BA" w:rsidRDefault="00B01DF5" w:rsidP="003819E4">
                <w:pPr>
                  <w:pStyle w:val="Name"/>
                </w:pPr>
                <w:r>
                  <w:t>Star Fleet Universe Ranger</w:t>
                </w:r>
              </w:p>
            </w:sdtContent>
          </w:sdt>
          <w:sdt>
            <w:sdtPr>
              <w:alias w:val="Title"/>
              <w:tag w:val="Title"/>
              <w:id w:val="876385293"/>
              <w:placeholder>
                <w:docPart w:val="96A618CF7312430883F534580C74FC76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:rsidR="005D50BA" w:rsidRDefault="00B74AC6" w:rsidP="003819E4">
                <w:pPr>
                  <w:pStyle w:val="JobTitle"/>
                </w:pPr>
                <w:r>
                  <w:t>[Your Name]</w:t>
                </w:r>
              </w:p>
            </w:sdtContent>
          </w:sdt>
          <w:p w:rsidR="005D50BA" w:rsidRDefault="004124E6" w:rsidP="003819E4"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>
                  <wp:simplePos x="0" y="0"/>
                  <wp:positionH relativeFrom="column">
                    <wp:posOffset>338455</wp:posOffset>
                  </wp:positionH>
                  <wp:positionV relativeFrom="paragraph">
                    <wp:posOffset>-109220</wp:posOffset>
                  </wp:positionV>
                  <wp:extent cx="840740" cy="840740"/>
                  <wp:effectExtent l="0" t="0" r="0" b="0"/>
                  <wp:wrapNone/>
                  <wp:docPr id="7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lo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840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sdt>
              <w:sdtPr>
                <w:alias w:val="Address"/>
                <w:tag w:val="Address"/>
                <w:id w:val="876385294"/>
                <w:placeholder>
                  <w:docPart w:val="1B82FC4E3DBF42239444947D4677C1A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r w:rsidR="005D50BA">
                  <w:t>[Street Address]</w:t>
                </w:r>
              </w:sdtContent>
            </w:sdt>
          </w:p>
          <w:sdt>
            <w:sdtPr>
              <w:alias w:val="City, ST  ZIP Code"/>
              <w:tag w:val="City, ST  ZIP Code"/>
              <w:id w:val="876385295"/>
              <w:placeholder>
                <w:docPart w:val="54D7D7C466D54AFF9B36A2B4C1BF0EEB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:text w:multiLine="1"/>
            </w:sdtPr>
            <w:sdtEndPr/>
            <w:sdtContent>
              <w:p w:rsidR="005D50BA" w:rsidRDefault="005D50BA" w:rsidP="003819E4">
                <w:r>
                  <w:t>[City, ST  ZIP Code]</w:t>
                </w:r>
              </w:p>
            </w:sdtContent>
          </w:sdt>
          <w:p w:rsidR="005D50BA" w:rsidRDefault="005D50BA" w:rsidP="003819E4">
            <w:pPr>
              <w:pStyle w:val="Phonewebsite"/>
            </w:pPr>
            <w:r>
              <w:t xml:space="preserve">Phone </w:t>
            </w:r>
            <w:sdt>
              <w:sdtPr>
                <w:alias w:val="Phone"/>
                <w:tag w:val="Phone"/>
                <w:id w:val="876385296"/>
                <w:placeholder>
                  <w:docPart w:val="75266E600A4E498785C4A9C4860E5EAD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t>[phone]</w:t>
                </w:r>
              </w:sdtContent>
            </w:sdt>
          </w:p>
          <w:sdt>
            <w:sdtPr>
              <w:alias w:val="Email"/>
              <w:tag w:val="Email"/>
              <w:id w:val="876385298"/>
              <w:placeholder>
                <w:docPart w:val="42BF5B8656C849279B7D175350DA055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:rsidR="005D50BA" w:rsidRDefault="005D50BA" w:rsidP="003819E4">
                <w:r>
                  <w:t>[email]</w:t>
                </w:r>
              </w:p>
            </w:sdtContent>
          </w:sdt>
          <w:sdt>
            <w:sdtPr>
              <w:alias w:val="Website"/>
              <w:tag w:val="Website"/>
              <w:id w:val="876385299"/>
              <w:placeholder>
                <w:docPart w:val="7E9B6CE862C842E4BE7CE38E77BECC2E"/>
              </w:placeholder>
              <w:dataBinding w:prefixMappings="xmlns:ns0='http://schemas.openxmlformats.org/officeDocument/2006/extended-properties' " w:xpath="/ns0:Properties[1]/ns0:Manager[1]" w:storeItemID="{6668398D-A668-4E3E-A5EB-62B293D839F1}"/>
              <w:text/>
            </w:sdtPr>
            <w:sdtEndPr/>
            <w:sdtContent>
              <w:p w:rsidR="005D50BA" w:rsidRDefault="00B01DF5" w:rsidP="003819E4">
                <w:pPr>
                  <w:pStyle w:val="Phonewebsite"/>
                </w:pPr>
                <w:r>
                  <w:t>http://www.starfleetgames.com/</w:t>
                </w:r>
              </w:p>
            </w:sdtContent>
          </w:sdt>
        </w:tc>
        <w:tc>
          <w:tcPr>
            <w:tcW w:w="216" w:type="dxa"/>
            <w:shd w:val="clear" w:color="auto" w:fill="984806" w:themeFill="accent6" w:themeFillShade="80"/>
          </w:tcPr>
          <w:p w:rsidR="005D50BA" w:rsidRPr="00781717" w:rsidRDefault="005D50BA" w:rsidP="00781717"/>
        </w:tc>
        <w:tc>
          <w:tcPr>
            <w:tcW w:w="73" w:type="dxa"/>
            <w:tcBorders>
              <w:right w:val="single" w:sz="4" w:space="0" w:color="76923C" w:themeColor="accent3" w:themeShade="BF"/>
            </w:tcBorders>
            <w:tcMar>
              <w:left w:w="0" w:type="dxa"/>
              <w:right w:w="0" w:type="dxa"/>
            </w:tcMar>
          </w:tcPr>
          <w:p w:rsidR="005D50BA" w:rsidRPr="00781717" w:rsidRDefault="005D50BA" w:rsidP="00781717"/>
        </w:tc>
        <w:tc>
          <w:tcPr>
            <w:tcW w:w="4752" w:type="dxa"/>
            <w:tcBorders>
              <w:left w:val="single" w:sz="4" w:space="0" w:color="76923C" w:themeColor="accent3" w:themeShade="BF"/>
            </w:tcBorders>
            <w:vAlign w:val="center"/>
          </w:tcPr>
          <w:sdt>
            <w:sdtPr>
              <w:rPr>
                <w:color w:val="984806" w:themeColor="accent6" w:themeShade="80"/>
              </w:rPr>
              <w:alias w:val="Company"/>
              <w:tag w:val="Company"/>
              <w:id w:val="876385300"/>
              <w:placeholder>
                <w:docPart w:val="2528783E51F44CD99D66CD18C2D2D830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 w:multiLine="1"/>
            </w:sdtPr>
            <w:sdtEndPr>
              <w:rPr>
                <w:color w:val="984806" w:themeColor="accent6" w:themeShade="80"/>
              </w:rPr>
            </w:sdtEndPr>
            <w:sdtContent>
              <w:p w:rsidR="005D50BA" w:rsidRPr="00187BA5" w:rsidRDefault="00B74AC6" w:rsidP="003819E4">
                <w:pPr>
                  <w:pStyle w:val="Heading1"/>
                  <w:rPr>
                    <w:color w:val="984806" w:themeColor="accent6" w:themeShade="80"/>
                  </w:rPr>
                </w:pPr>
                <w:r w:rsidRPr="00187BA5">
                  <w:rPr>
                    <w:color w:val="984806" w:themeColor="accent6" w:themeShade="80"/>
                  </w:rPr>
                  <w:t>Amarillo Design Bureau, Inc.</w:t>
                </w:r>
              </w:p>
            </w:sdtContent>
          </w:sdt>
          <w:sdt>
            <w:sdtPr>
              <w:alias w:val="Name"/>
              <w:tag w:val="Name"/>
              <w:id w:val="876385301"/>
              <w:placeholder>
                <w:docPart w:val="F855870B82424B66ACB43D720D9B0A4E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p w:rsidR="005D50BA" w:rsidRDefault="00B01DF5" w:rsidP="003819E4">
                <w:pPr>
                  <w:pStyle w:val="Name"/>
                </w:pPr>
                <w:r>
                  <w:t>Star Fleet Universe Ranger</w:t>
                </w:r>
              </w:p>
            </w:sdtContent>
          </w:sdt>
          <w:sdt>
            <w:sdtPr>
              <w:alias w:val="Title"/>
              <w:tag w:val="Title"/>
              <w:id w:val="876385302"/>
              <w:placeholder>
                <w:docPart w:val="5A6874C2C87942C09DA50A41DE7996EC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:rsidR="005D50BA" w:rsidRDefault="00B74AC6" w:rsidP="003819E4">
                <w:pPr>
                  <w:pStyle w:val="JobTitle"/>
                </w:pPr>
                <w:r>
                  <w:t>[Your Name]</w:t>
                </w:r>
              </w:p>
            </w:sdtContent>
          </w:sdt>
          <w:p w:rsidR="005D50BA" w:rsidRDefault="004124E6" w:rsidP="003819E4"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>
                  <wp:simplePos x="0" y="0"/>
                  <wp:positionH relativeFrom="column">
                    <wp:posOffset>353695</wp:posOffset>
                  </wp:positionH>
                  <wp:positionV relativeFrom="paragraph">
                    <wp:posOffset>-109220</wp:posOffset>
                  </wp:positionV>
                  <wp:extent cx="840740" cy="840740"/>
                  <wp:effectExtent l="0" t="0" r="0" b="0"/>
                  <wp:wrapNone/>
                  <wp:docPr id="7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lo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840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sdt>
              <w:sdtPr>
                <w:alias w:val="Address"/>
                <w:tag w:val="Address"/>
                <w:id w:val="876385303"/>
                <w:placeholder>
                  <w:docPart w:val="E6E28D556DDC43AEB0017947E6563552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r w:rsidR="005D50BA">
                  <w:t>[Street Address]</w:t>
                </w:r>
              </w:sdtContent>
            </w:sdt>
          </w:p>
          <w:sdt>
            <w:sdtPr>
              <w:alias w:val="City, ST  ZIP Code"/>
              <w:tag w:val="City, ST  ZIP Code"/>
              <w:id w:val="876385304"/>
              <w:placeholder>
                <w:docPart w:val="B2B77D2226024A43AE35D2632A2CCF98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:text w:multiLine="1"/>
            </w:sdtPr>
            <w:sdtEndPr/>
            <w:sdtContent>
              <w:p w:rsidR="005D50BA" w:rsidRDefault="005D50BA" w:rsidP="003819E4">
                <w:r>
                  <w:t>[City, ST  ZIP Code]</w:t>
                </w:r>
              </w:p>
            </w:sdtContent>
          </w:sdt>
          <w:p w:rsidR="005D50BA" w:rsidRDefault="005D50BA" w:rsidP="003819E4">
            <w:pPr>
              <w:pStyle w:val="Phonewebsite"/>
            </w:pPr>
            <w:r>
              <w:t xml:space="preserve">Phone </w:t>
            </w:r>
            <w:sdt>
              <w:sdtPr>
                <w:alias w:val="Phone"/>
                <w:tag w:val="Phone"/>
                <w:id w:val="876385305"/>
                <w:placeholder>
                  <w:docPart w:val="84D7E159789B46AFBBE51832D9FE293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t>[phone]</w:t>
                </w:r>
              </w:sdtContent>
            </w:sdt>
          </w:p>
          <w:sdt>
            <w:sdtPr>
              <w:alias w:val="Email"/>
              <w:tag w:val="Email"/>
              <w:id w:val="876385307"/>
              <w:placeholder>
                <w:docPart w:val="106C72DC54A046CDA02B1DC5B8FF378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:rsidR="005D50BA" w:rsidRDefault="005D50BA" w:rsidP="003819E4">
                <w:r>
                  <w:t>[email]</w:t>
                </w:r>
              </w:p>
            </w:sdtContent>
          </w:sdt>
          <w:sdt>
            <w:sdtPr>
              <w:alias w:val="Website"/>
              <w:tag w:val="Website"/>
              <w:id w:val="876385308"/>
              <w:placeholder>
                <w:docPart w:val="98907A4FF587414B8915938D97BEDAE9"/>
              </w:placeholder>
              <w:dataBinding w:prefixMappings="xmlns:ns0='http://schemas.openxmlformats.org/officeDocument/2006/extended-properties' " w:xpath="/ns0:Properties[1]/ns0:Manager[1]" w:storeItemID="{6668398D-A668-4E3E-A5EB-62B293D839F1}"/>
              <w:text/>
            </w:sdtPr>
            <w:sdtEndPr/>
            <w:sdtContent>
              <w:p w:rsidR="005D50BA" w:rsidRDefault="00B01DF5" w:rsidP="003819E4">
                <w:pPr>
                  <w:pStyle w:val="Phonewebsite"/>
                </w:pPr>
                <w:r>
                  <w:t>http://www.starfleetgames.com/</w:t>
                </w:r>
              </w:p>
            </w:sdtContent>
          </w:sdt>
        </w:tc>
      </w:tr>
      <w:bookmarkEnd w:id="0"/>
    </w:tbl>
    <w:p w:rsidR="003207C7" w:rsidRPr="00B52A69" w:rsidRDefault="003207C7">
      <w:pPr>
        <w:rPr>
          <w:vanish/>
          <w:sz w:val="8"/>
          <w:szCs w:val="8"/>
        </w:rPr>
      </w:pPr>
    </w:p>
    <w:sectPr w:rsidR="003207C7" w:rsidRPr="00B52A69" w:rsidSect="00B52A69">
      <w:type w:val="continuous"/>
      <w:pgSz w:w="12240" w:h="15840"/>
      <w:pgMar w:top="720" w:right="1080" w:bottom="576" w:left="1080" w:header="720" w:footer="720" w:gutter="0"/>
      <w:paperSrc w:first="276" w:other="276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C6"/>
    <w:rsid w:val="000C4B46"/>
    <w:rsid w:val="000C6EB8"/>
    <w:rsid w:val="001439E1"/>
    <w:rsid w:val="00187BA5"/>
    <w:rsid w:val="00260F10"/>
    <w:rsid w:val="002741AB"/>
    <w:rsid w:val="003207C7"/>
    <w:rsid w:val="003C560F"/>
    <w:rsid w:val="004124E6"/>
    <w:rsid w:val="004955EC"/>
    <w:rsid w:val="005B1E2D"/>
    <w:rsid w:val="005D50BA"/>
    <w:rsid w:val="00637A66"/>
    <w:rsid w:val="00781717"/>
    <w:rsid w:val="007B1E56"/>
    <w:rsid w:val="009201ED"/>
    <w:rsid w:val="00944FDA"/>
    <w:rsid w:val="0098278F"/>
    <w:rsid w:val="009D7850"/>
    <w:rsid w:val="00AE5BD2"/>
    <w:rsid w:val="00B01DF5"/>
    <w:rsid w:val="00B52A69"/>
    <w:rsid w:val="00B74AC6"/>
    <w:rsid w:val="00CD45CD"/>
    <w:rsid w:val="00CF7E5B"/>
    <w:rsid w:val="00E73CBD"/>
    <w:rsid w:val="00F6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9c38f,#a50021,#090,#086d08"/>
    </o:shapedefaults>
    <o:shapelayout v:ext="edit">
      <o:idmap v:ext="edit" data="1"/>
    </o:shapelayout>
  </w:shapeDefaults>
  <w:decimalSymbol w:val="."/>
  <w:listSeparator w:val=","/>
  <w14:docId w14:val="7EA42C52"/>
  <w15:docId w15:val="{80AF6021-0945-49C6-90CD-2E92F535F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98278F"/>
    <w:pPr>
      <w:ind w:right="144"/>
      <w:jc w:val="right"/>
    </w:pPr>
    <w:rPr>
      <w:rFonts w:asciiTheme="minorHAnsi" w:hAnsiTheme="minorHAnsi"/>
      <w:sz w:val="16"/>
    </w:rPr>
  </w:style>
  <w:style w:type="paragraph" w:styleId="Heading1">
    <w:name w:val="heading 1"/>
    <w:basedOn w:val="Normal"/>
    <w:next w:val="Normal"/>
    <w:link w:val="Heading1Char"/>
    <w:qFormat/>
    <w:rsid w:val="005D50BA"/>
    <w:pPr>
      <w:spacing w:after="200"/>
      <w:outlineLvl w:val="0"/>
    </w:pPr>
    <w:rPr>
      <w:rFonts w:asciiTheme="majorHAnsi" w:hAnsiTheme="majorHAnsi" w:cs="Tahoma"/>
      <w:b/>
      <w:color w:val="4F6228" w:themeColor="accent3" w:themeShade="80"/>
      <w:spacing w:val="10"/>
      <w:sz w:val="22"/>
      <w:szCs w:val="22"/>
    </w:rPr>
  </w:style>
  <w:style w:type="paragraph" w:styleId="Heading2">
    <w:name w:val="heading 2"/>
    <w:basedOn w:val="Normal"/>
    <w:next w:val="Normal"/>
    <w:semiHidden/>
    <w:unhideWhenUsed/>
    <w:rsid w:val="00944FDA"/>
    <w:pPr>
      <w:keepNext/>
      <w:tabs>
        <w:tab w:val="left" w:pos="3150"/>
      </w:tabs>
      <w:spacing w:before="360"/>
      <w:ind w:left="2160" w:right="-1915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C6EB8"/>
    <w:rPr>
      <w:rFonts w:ascii="Tahoma" w:hAnsi="Tahoma" w:cs="Tahoma"/>
      <w:szCs w:val="16"/>
    </w:rPr>
  </w:style>
  <w:style w:type="paragraph" w:customStyle="1" w:styleId="JobTitle">
    <w:name w:val="Job Title"/>
    <w:basedOn w:val="Normal"/>
    <w:unhideWhenUsed/>
    <w:qFormat/>
    <w:rsid w:val="00781717"/>
    <w:pPr>
      <w:ind w:right="150"/>
    </w:pPr>
    <w:rPr>
      <w:rFonts w:cs="Tahoma"/>
      <w:i/>
      <w:szCs w:val="16"/>
    </w:rPr>
  </w:style>
  <w:style w:type="paragraph" w:customStyle="1" w:styleId="Name">
    <w:name w:val="Name"/>
    <w:basedOn w:val="Normal"/>
    <w:qFormat/>
    <w:rsid w:val="0098278F"/>
    <w:pPr>
      <w:ind w:right="150"/>
    </w:pPr>
    <w:rPr>
      <w:rFonts w:cs="Tahoma"/>
      <w:b/>
      <w:sz w:val="18"/>
      <w:szCs w:val="16"/>
    </w:rPr>
  </w:style>
  <w:style w:type="character" w:customStyle="1" w:styleId="Heading1Char">
    <w:name w:val="Heading 1 Char"/>
    <w:basedOn w:val="DefaultParagraphFont"/>
    <w:link w:val="Heading1"/>
    <w:rsid w:val="005D50BA"/>
    <w:rPr>
      <w:rFonts w:asciiTheme="majorHAnsi" w:hAnsiTheme="majorHAnsi" w:cs="Tahoma"/>
      <w:b/>
      <w:color w:val="4F6228" w:themeColor="accent3" w:themeShade="80"/>
      <w:spacing w:val="10"/>
      <w:sz w:val="22"/>
      <w:szCs w:val="22"/>
    </w:rPr>
  </w:style>
  <w:style w:type="paragraph" w:customStyle="1" w:styleId="Phonewebsite">
    <w:name w:val="Phone/website"/>
    <w:basedOn w:val="Normal"/>
    <w:unhideWhenUsed/>
    <w:qFormat/>
    <w:rsid w:val="0098278F"/>
    <w:pPr>
      <w:spacing w:before="180"/>
    </w:pPr>
  </w:style>
  <w:style w:type="character" w:styleId="PlaceholderText">
    <w:name w:val="Placeholder Text"/>
    <w:basedOn w:val="DefaultParagraphFont"/>
    <w:uiPriority w:val="99"/>
    <w:semiHidden/>
    <w:rsid w:val="007817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usiness%20cards%20(10%20per%20pag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9A00C935044A4EB16AB0A953C14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25444-17F9-4CC6-B733-C8DCD6EAF313}"/>
      </w:docPartPr>
      <w:docPartBody>
        <w:p w:rsidR="007749BF" w:rsidRDefault="00721503">
          <w:pPr>
            <w:pStyle w:val="559A00C935044A4EB16AB0A953C14868"/>
          </w:pPr>
          <w:r>
            <w:t>[Company Name]</w:t>
          </w:r>
        </w:p>
      </w:docPartBody>
    </w:docPart>
    <w:docPart>
      <w:docPartPr>
        <w:name w:val="8A4D8BE9F4AA4602B4A7CACFE1679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E6884-CBDD-40AC-814E-151F0B4B7C8F}"/>
      </w:docPartPr>
      <w:docPartBody>
        <w:p w:rsidR="007749BF" w:rsidRDefault="00721503">
          <w:pPr>
            <w:pStyle w:val="8A4D8BE9F4AA4602B4A7CACFE1679680"/>
          </w:pPr>
          <w:r>
            <w:t>[Employee Name]</w:t>
          </w:r>
        </w:p>
      </w:docPartBody>
    </w:docPart>
    <w:docPart>
      <w:docPartPr>
        <w:name w:val="19712A4F006843019DB1B35071A06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62B09-6284-4E07-B634-1F771720C76F}"/>
      </w:docPartPr>
      <w:docPartBody>
        <w:p w:rsidR="007749BF" w:rsidRDefault="00721503">
          <w:pPr>
            <w:pStyle w:val="19712A4F006843019DB1B35071A06238"/>
          </w:pPr>
          <w:r>
            <w:t>[Job Title]</w:t>
          </w:r>
        </w:p>
      </w:docPartBody>
    </w:docPart>
    <w:docPart>
      <w:docPartPr>
        <w:name w:val="45BC6F8965DF4FC2A4FDDE9BC247D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9599F-4ED9-4943-ABAD-0F10A33E61B8}"/>
      </w:docPartPr>
      <w:docPartBody>
        <w:p w:rsidR="007749BF" w:rsidRDefault="00721503">
          <w:pPr>
            <w:pStyle w:val="45BC6F8965DF4FC2A4FDDE9BC247D081"/>
          </w:pPr>
          <w:r>
            <w:t>[Street Address]</w:t>
          </w:r>
        </w:p>
      </w:docPartBody>
    </w:docPart>
    <w:docPart>
      <w:docPartPr>
        <w:name w:val="F8152440A82E402C861229410A0C5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9FE7D-5731-44A2-BFC9-6275E5303784}"/>
      </w:docPartPr>
      <w:docPartBody>
        <w:p w:rsidR="007749BF" w:rsidRDefault="00721503">
          <w:pPr>
            <w:pStyle w:val="F8152440A82E402C861229410A0C5692"/>
          </w:pPr>
          <w:r>
            <w:t>[City, ST  ZIP Code]</w:t>
          </w:r>
        </w:p>
      </w:docPartBody>
    </w:docPart>
    <w:docPart>
      <w:docPartPr>
        <w:name w:val="41405A5D6FEA4559B636CF27DD061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4B4B7-A3EF-410B-978E-711FDD1B3C86}"/>
      </w:docPartPr>
      <w:docPartBody>
        <w:p w:rsidR="007749BF" w:rsidRDefault="00721503">
          <w:pPr>
            <w:pStyle w:val="41405A5D6FEA4559B636CF27DD0611CA"/>
          </w:pPr>
          <w:r>
            <w:t>[phone]</w:t>
          </w:r>
        </w:p>
      </w:docPartBody>
    </w:docPart>
    <w:docPart>
      <w:docPartPr>
        <w:name w:val="1BB1BCC2309F448DAFB3F4F044566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22623-FF27-40EE-9808-C7C341D01941}"/>
      </w:docPartPr>
      <w:docPartBody>
        <w:p w:rsidR="007749BF" w:rsidRDefault="00721503">
          <w:pPr>
            <w:pStyle w:val="1BB1BCC2309F448DAFB3F4F0445669F5"/>
          </w:pPr>
          <w:r>
            <w:t>[email]</w:t>
          </w:r>
        </w:p>
      </w:docPartBody>
    </w:docPart>
    <w:docPart>
      <w:docPartPr>
        <w:name w:val="12A4320733144AAFB213612F44F1B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BFEDC-1E97-4A6C-AC64-352B88D2D3AA}"/>
      </w:docPartPr>
      <w:docPartBody>
        <w:p w:rsidR="007749BF" w:rsidRDefault="00721503">
          <w:pPr>
            <w:pStyle w:val="12A4320733144AAFB213612F44F1BA69"/>
          </w:pPr>
          <w:r>
            <w:t>[website]</w:t>
          </w:r>
        </w:p>
      </w:docPartBody>
    </w:docPart>
    <w:docPart>
      <w:docPartPr>
        <w:name w:val="9040C759BD454FF2A358C32EF5F1F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85DEF-3805-4E64-9A7C-6CE8A3C0E10E}"/>
      </w:docPartPr>
      <w:docPartBody>
        <w:p w:rsidR="007749BF" w:rsidRDefault="00721503">
          <w:pPr>
            <w:pStyle w:val="9040C759BD454FF2A358C32EF5F1FA06"/>
          </w:pPr>
          <w:r>
            <w:t>[Company Name]</w:t>
          </w:r>
        </w:p>
      </w:docPartBody>
    </w:docPart>
    <w:docPart>
      <w:docPartPr>
        <w:name w:val="582A3F85768044DF8A5056FCAEF30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D9849-B208-40E8-9BCD-8ED2D6EC1BFC}"/>
      </w:docPartPr>
      <w:docPartBody>
        <w:p w:rsidR="007749BF" w:rsidRDefault="00721503">
          <w:pPr>
            <w:pStyle w:val="582A3F85768044DF8A5056FCAEF30588"/>
          </w:pPr>
          <w:r>
            <w:t>[Employee Name]</w:t>
          </w:r>
        </w:p>
      </w:docPartBody>
    </w:docPart>
    <w:docPart>
      <w:docPartPr>
        <w:name w:val="AA30582BF229492CB64F3E50652C4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3D5D1-C664-4B51-8027-D95B328D6BD8}"/>
      </w:docPartPr>
      <w:docPartBody>
        <w:p w:rsidR="007749BF" w:rsidRDefault="00721503">
          <w:pPr>
            <w:pStyle w:val="AA30582BF229492CB64F3E50652C4746"/>
          </w:pPr>
          <w:r>
            <w:t>[Job Title]</w:t>
          </w:r>
        </w:p>
      </w:docPartBody>
    </w:docPart>
    <w:docPart>
      <w:docPartPr>
        <w:name w:val="842C7A6EDEFF45A1AFD88F9A5E083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4FA1C-0BEE-437A-A3D8-E558C08CA753}"/>
      </w:docPartPr>
      <w:docPartBody>
        <w:p w:rsidR="007749BF" w:rsidRDefault="00721503">
          <w:pPr>
            <w:pStyle w:val="842C7A6EDEFF45A1AFD88F9A5E083F2D"/>
          </w:pPr>
          <w:r>
            <w:t>[Street Address]</w:t>
          </w:r>
        </w:p>
      </w:docPartBody>
    </w:docPart>
    <w:docPart>
      <w:docPartPr>
        <w:name w:val="3363A647801E42AE8D77DD1823C07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8D366-361F-471B-BFCD-DBF73835AEB1}"/>
      </w:docPartPr>
      <w:docPartBody>
        <w:p w:rsidR="007749BF" w:rsidRDefault="00721503">
          <w:pPr>
            <w:pStyle w:val="3363A647801E42AE8D77DD1823C07CBF"/>
          </w:pPr>
          <w:r>
            <w:t>[City, ST  ZIP Code]</w:t>
          </w:r>
        </w:p>
      </w:docPartBody>
    </w:docPart>
    <w:docPart>
      <w:docPartPr>
        <w:name w:val="491E92C339E04999AFA315BB0FAE0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71AB9-AD83-4370-A06B-B609BF044F5D}"/>
      </w:docPartPr>
      <w:docPartBody>
        <w:p w:rsidR="007749BF" w:rsidRDefault="00721503">
          <w:pPr>
            <w:pStyle w:val="491E92C339E04999AFA315BB0FAE090D"/>
          </w:pPr>
          <w:r>
            <w:t>[phone]</w:t>
          </w:r>
        </w:p>
      </w:docPartBody>
    </w:docPart>
    <w:docPart>
      <w:docPartPr>
        <w:name w:val="F5954CA6A66A4CAC876D2C20984C4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226C0-EAD1-4C3D-9559-2BFC2FADBFC9}"/>
      </w:docPartPr>
      <w:docPartBody>
        <w:p w:rsidR="007749BF" w:rsidRDefault="00721503">
          <w:pPr>
            <w:pStyle w:val="F5954CA6A66A4CAC876D2C20984C400B"/>
          </w:pPr>
          <w:r>
            <w:t>[email]</w:t>
          </w:r>
        </w:p>
      </w:docPartBody>
    </w:docPart>
    <w:docPart>
      <w:docPartPr>
        <w:name w:val="2094769ADFC34D908CF5750A9C2F8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7456A-625D-4BE1-AF32-AE5E1E9C88EC}"/>
      </w:docPartPr>
      <w:docPartBody>
        <w:p w:rsidR="007749BF" w:rsidRDefault="00721503">
          <w:pPr>
            <w:pStyle w:val="2094769ADFC34D908CF5750A9C2F8E90"/>
          </w:pPr>
          <w:r>
            <w:t>[website]</w:t>
          </w:r>
        </w:p>
      </w:docPartBody>
    </w:docPart>
    <w:docPart>
      <w:docPartPr>
        <w:name w:val="F403F03274464F8593BB5246BF445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20307-C884-4A9A-8561-60F1269B58D5}"/>
      </w:docPartPr>
      <w:docPartBody>
        <w:p w:rsidR="007749BF" w:rsidRDefault="00721503">
          <w:pPr>
            <w:pStyle w:val="F403F03274464F8593BB5246BF445D8D"/>
          </w:pPr>
          <w:r>
            <w:t>[Company Name]</w:t>
          </w:r>
        </w:p>
      </w:docPartBody>
    </w:docPart>
    <w:docPart>
      <w:docPartPr>
        <w:name w:val="2637326948594201A7D5C4BE767C6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B7445-122A-4209-9EAD-E0BA9B04C5E5}"/>
      </w:docPartPr>
      <w:docPartBody>
        <w:p w:rsidR="007749BF" w:rsidRDefault="00721503">
          <w:pPr>
            <w:pStyle w:val="2637326948594201A7D5C4BE767C6225"/>
          </w:pPr>
          <w:r>
            <w:t>[Employee Name]</w:t>
          </w:r>
        </w:p>
      </w:docPartBody>
    </w:docPart>
    <w:docPart>
      <w:docPartPr>
        <w:name w:val="1382DADC7F234585AD0209623BD99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D2629-D1A2-48DE-9AF0-97003CE2BBFA}"/>
      </w:docPartPr>
      <w:docPartBody>
        <w:p w:rsidR="007749BF" w:rsidRDefault="00721503">
          <w:pPr>
            <w:pStyle w:val="1382DADC7F234585AD0209623BD99449"/>
          </w:pPr>
          <w:r>
            <w:t>[Job Title]</w:t>
          </w:r>
        </w:p>
      </w:docPartBody>
    </w:docPart>
    <w:docPart>
      <w:docPartPr>
        <w:name w:val="98D5903A86884C8094D568EAFAA5A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95DB9-54A3-48E3-BD3C-301F296E83E8}"/>
      </w:docPartPr>
      <w:docPartBody>
        <w:p w:rsidR="007749BF" w:rsidRDefault="00721503">
          <w:pPr>
            <w:pStyle w:val="98D5903A86884C8094D568EAFAA5AE62"/>
          </w:pPr>
          <w:r>
            <w:t>[Street Address]</w:t>
          </w:r>
        </w:p>
      </w:docPartBody>
    </w:docPart>
    <w:docPart>
      <w:docPartPr>
        <w:name w:val="D14F5087AF194FB99259CFB14F963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0C598-01FA-418D-8636-9AB0BCA3E686}"/>
      </w:docPartPr>
      <w:docPartBody>
        <w:p w:rsidR="007749BF" w:rsidRDefault="00721503">
          <w:pPr>
            <w:pStyle w:val="D14F5087AF194FB99259CFB14F96380C"/>
          </w:pPr>
          <w:r>
            <w:t>[City, ST  ZIP Code]</w:t>
          </w:r>
        </w:p>
      </w:docPartBody>
    </w:docPart>
    <w:docPart>
      <w:docPartPr>
        <w:name w:val="B5FB7B9E33124D24956A1E143EB8D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86672-F8B3-4118-9328-F6DD614B7DCC}"/>
      </w:docPartPr>
      <w:docPartBody>
        <w:p w:rsidR="007749BF" w:rsidRDefault="00721503">
          <w:pPr>
            <w:pStyle w:val="B5FB7B9E33124D24956A1E143EB8D49D"/>
          </w:pPr>
          <w:r>
            <w:t>[phone]</w:t>
          </w:r>
        </w:p>
      </w:docPartBody>
    </w:docPart>
    <w:docPart>
      <w:docPartPr>
        <w:name w:val="4B52ACED6CC140CE8B41B2410A256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A6ABA-AEA1-422E-ADC1-DEF93E51A34D}"/>
      </w:docPartPr>
      <w:docPartBody>
        <w:p w:rsidR="007749BF" w:rsidRDefault="00721503">
          <w:pPr>
            <w:pStyle w:val="4B52ACED6CC140CE8B41B2410A256890"/>
          </w:pPr>
          <w:r>
            <w:t>[email]</w:t>
          </w:r>
        </w:p>
      </w:docPartBody>
    </w:docPart>
    <w:docPart>
      <w:docPartPr>
        <w:name w:val="EA6342C77A54490CA0882DAD3A69E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4A9BD-D015-4E0A-B699-6657DA572C9E}"/>
      </w:docPartPr>
      <w:docPartBody>
        <w:p w:rsidR="007749BF" w:rsidRDefault="00721503">
          <w:pPr>
            <w:pStyle w:val="EA6342C77A54490CA0882DAD3A69E982"/>
          </w:pPr>
          <w:r>
            <w:t>[website]</w:t>
          </w:r>
        </w:p>
      </w:docPartBody>
    </w:docPart>
    <w:docPart>
      <w:docPartPr>
        <w:name w:val="EA8B919B1326471EB3E855DB08D34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C1A10-7EAD-4661-8D2E-A6BFC0C6FF53}"/>
      </w:docPartPr>
      <w:docPartBody>
        <w:p w:rsidR="007749BF" w:rsidRDefault="00721503">
          <w:pPr>
            <w:pStyle w:val="EA8B919B1326471EB3E855DB08D341B8"/>
          </w:pPr>
          <w:r>
            <w:t>[Company Name]</w:t>
          </w:r>
        </w:p>
      </w:docPartBody>
    </w:docPart>
    <w:docPart>
      <w:docPartPr>
        <w:name w:val="E3A4066293ED49EA8666BDA9E83E9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D6807-A5D6-449D-9CE5-E9186461C861}"/>
      </w:docPartPr>
      <w:docPartBody>
        <w:p w:rsidR="007749BF" w:rsidRDefault="00721503">
          <w:pPr>
            <w:pStyle w:val="E3A4066293ED49EA8666BDA9E83E9B4D"/>
          </w:pPr>
          <w:r>
            <w:t>[Employee Name]</w:t>
          </w:r>
        </w:p>
      </w:docPartBody>
    </w:docPart>
    <w:docPart>
      <w:docPartPr>
        <w:name w:val="BDD78D9E801E4DB7A59A3641A244C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B649C-1A65-4973-AB5B-15EFD467D088}"/>
      </w:docPartPr>
      <w:docPartBody>
        <w:p w:rsidR="007749BF" w:rsidRDefault="00721503">
          <w:pPr>
            <w:pStyle w:val="BDD78D9E801E4DB7A59A3641A244C8DF"/>
          </w:pPr>
          <w:r>
            <w:t>[Job Title]</w:t>
          </w:r>
        </w:p>
      </w:docPartBody>
    </w:docPart>
    <w:docPart>
      <w:docPartPr>
        <w:name w:val="47F9A27137954967BA77CB95F42A8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D909F-5BE8-436F-9DA2-AB136D09A3FA}"/>
      </w:docPartPr>
      <w:docPartBody>
        <w:p w:rsidR="007749BF" w:rsidRDefault="00721503">
          <w:pPr>
            <w:pStyle w:val="47F9A27137954967BA77CB95F42A86DB"/>
          </w:pPr>
          <w:r>
            <w:t>[Street Address]</w:t>
          </w:r>
        </w:p>
      </w:docPartBody>
    </w:docPart>
    <w:docPart>
      <w:docPartPr>
        <w:name w:val="68D5D23F4A97420BBAC3BB17FA4FF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C80DA-D2B0-41F8-9547-2585E45B3CBE}"/>
      </w:docPartPr>
      <w:docPartBody>
        <w:p w:rsidR="007749BF" w:rsidRDefault="00721503">
          <w:pPr>
            <w:pStyle w:val="68D5D23F4A97420BBAC3BB17FA4FF0CA"/>
          </w:pPr>
          <w:r>
            <w:t>[City, ST  ZIP Code]</w:t>
          </w:r>
        </w:p>
      </w:docPartBody>
    </w:docPart>
    <w:docPart>
      <w:docPartPr>
        <w:name w:val="8612ED658EDC4D24BE70848FBE967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4887E-93A5-43B7-955D-DD4928230C9F}"/>
      </w:docPartPr>
      <w:docPartBody>
        <w:p w:rsidR="007749BF" w:rsidRDefault="00721503">
          <w:pPr>
            <w:pStyle w:val="8612ED658EDC4D24BE70848FBE967F56"/>
          </w:pPr>
          <w:r>
            <w:t>[phone]</w:t>
          </w:r>
        </w:p>
      </w:docPartBody>
    </w:docPart>
    <w:docPart>
      <w:docPartPr>
        <w:name w:val="1675FA4405474701AE377A5C4C9E3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EF191-46C4-47D6-B094-CD42CEDF97A0}"/>
      </w:docPartPr>
      <w:docPartBody>
        <w:p w:rsidR="007749BF" w:rsidRDefault="00721503">
          <w:pPr>
            <w:pStyle w:val="1675FA4405474701AE377A5C4C9E354E"/>
          </w:pPr>
          <w:r>
            <w:t>[email]</w:t>
          </w:r>
        </w:p>
      </w:docPartBody>
    </w:docPart>
    <w:docPart>
      <w:docPartPr>
        <w:name w:val="A6398A11A8CD438EA8F802AEB48C4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C5BA5-3EE7-46F2-941C-337F6903D382}"/>
      </w:docPartPr>
      <w:docPartBody>
        <w:p w:rsidR="007749BF" w:rsidRDefault="00721503">
          <w:pPr>
            <w:pStyle w:val="A6398A11A8CD438EA8F802AEB48C4B60"/>
          </w:pPr>
          <w:r>
            <w:t>[website]</w:t>
          </w:r>
        </w:p>
      </w:docPartBody>
    </w:docPart>
    <w:docPart>
      <w:docPartPr>
        <w:name w:val="CA26DDD6538745B59CAE3E1855D35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A99D4-A10B-4244-9354-64C5222E5033}"/>
      </w:docPartPr>
      <w:docPartBody>
        <w:p w:rsidR="007749BF" w:rsidRDefault="00721503">
          <w:pPr>
            <w:pStyle w:val="CA26DDD6538745B59CAE3E1855D35526"/>
          </w:pPr>
          <w:r>
            <w:t>[Company Name]</w:t>
          </w:r>
        </w:p>
      </w:docPartBody>
    </w:docPart>
    <w:docPart>
      <w:docPartPr>
        <w:name w:val="A93C4EB106E0438AB54DD1EBDEC46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1E10E-73F6-4555-9596-52E4C4C7BE1E}"/>
      </w:docPartPr>
      <w:docPartBody>
        <w:p w:rsidR="007749BF" w:rsidRDefault="00721503">
          <w:pPr>
            <w:pStyle w:val="A93C4EB106E0438AB54DD1EBDEC46058"/>
          </w:pPr>
          <w:r>
            <w:t>[Employee Name]</w:t>
          </w:r>
        </w:p>
      </w:docPartBody>
    </w:docPart>
    <w:docPart>
      <w:docPartPr>
        <w:name w:val="BCEB0EAACB924F72B1A48AB8382C2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B110C-37CA-42C1-8C87-675785CACE7A}"/>
      </w:docPartPr>
      <w:docPartBody>
        <w:p w:rsidR="007749BF" w:rsidRDefault="00721503">
          <w:pPr>
            <w:pStyle w:val="BCEB0EAACB924F72B1A48AB8382C27AF"/>
          </w:pPr>
          <w:r>
            <w:t>[Job Title]</w:t>
          </w:r>
        </w:p>
      </w:docPartBody>
    </w:docPart>
    <w:docPart>
      <w:docPartPr>
        <w:name w:val="11F01A2AE5894FF3ABB53C841ACBD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59B9D-07AD-4671-90FB-C0A2AA5ABE57}"/>
      </w:docPartPr>
      <w:docPartBody>
        <w:p w:rsidR="007749BF" w:rsidRDefault="00721503">
          <w:pPr>
            <w:pStyle w:val="11F01A2AE5894FF3ABB53C841ACBDF64"/>
          </w:pPr>
          <w:r>
            <w:t>[Street Address]</w:t>
          </w:r>
        </w:p>
      </w:docPartBody>
    </w:docPart>
    <w:docPart>
      <w:docPartPr>
        <w:name w:val="4C2E97B48FA64268AC8286DA118F3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6F7AB-BE2F-4F6C-B643-FC806FFB094B}"/>
      </w:docPartPr>
      <w:docPartBody>
        <w:p w:rsidR="007749BF" w:rsidRDefault="00721503">
          <w:pPr>
            <w:pStyle w:val="4C2E97B48FA64268AC8286DA118F3B8F"/>
          </w:pPr>
          <w:r>
            <w:t>[City, ST  ZIP Code]</w:t>
          </w:r>
        </w:p>
      </w:docPartBody>
    </w:docPart>
    <w:docPart>
      <w:docPartPr>
        <w:name w:val="1DFF56DB3D004221BA2D00F496802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D881A-D93E-49CD-BD59-57576A8A11A4}"/>
      </w:docPartPr>
      <w:docPartBody>
        <w:p w:rsidR="007749BF" w:rsidRDefault="00721503">
          <w:pPr>
            <w:pStyle w:val="1DFF56DB3D004221BA2D00F4968025E1"/>
          </w:pPr>
          <w:r>
            <w:t>[phone]</w:t>
          </w:r>
        </w:p>
      </w:docPartBody>
    </w:docPart>
    <w:docPart>
      <w:docPartPr>
        <w:name w:val="870EE36399394A90A23055F37B2AC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9BC24-F114-4FB4-90E5-FA3862FF66B5}"/>
      </w:docPartPr>
      <w:docPartBody>
        <w:p w:rsidR="007749BF" w:rsidRDefault="00721503">
          <w:pPr>
            <w:pStyle w:val="870EE36399394A90A23055F37B2AC3CF"/>
          </w:pPr>
          <w:r>
            <w:t>[email]</w:t>
          </w:r>
        </w:p>
      </w:docPartBody>
    </w:docPart>
    <w:docPart>
      <w:docPartPr>
        <w:name w:val="689D10C3DBE0412BA2A3DEC9404D6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B80C5-E1EE-442F-BD8F-6B9DF3D3FE98}"/>
      </w:docPartPr>
      <w:docPartBody>
        <w:p w:rsidR="007749BF" w:rsidRDefault="00721503">
          <w:pPr>
            <w:pStyle w:val="689D10C3DBE0412BA2A3DEC9404D6FB7"/>
          </w:pPr>
          <w:r>
            <w:t>[website]</w:t>
          </w:r>
        </w:p>
      </w:docPartBody>
    </w:docPart>
    <w:docPart>
      <w:docPartPr>
        <w:name w:val="62AA88D696F74D69A1640D55A685C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E181F-9867-4F71-A449-564CA751B9D3}"/>
      </w:docPartPr>
      <w:docPartBody>
        <w:p w:rsidR="007749BF" w:rsidRDefault="00721503">
          <w:pPr>
            <w:pStyle w:val="62AA88D696F74D69A1640D55A685C592"/>
          </w:pPr>
          <w:r>
            <w:t>[Company Name]</w:t>
          </w:r>
        </w:p>
      </w:docPartBody>
    </w:docPart>
    <w:docPart>
      <w:docPartPr>
        <w:name w:val="889058C63EBA4D3A9C7C1F97436DE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D1269-A10C-4293-BA61-979FC7AD4915}"/>
      </w:docPartPr>
      <w:docPartBody>
        <w:p w:rsidR="007749BF" w:rsidRDefault="00721503">
          <w:pPr>
            <w:pStyle w:val="889058C63EBA4D3A9C7C1F97436DE6C0"/>
          </w:pPr>
          <w:r>
            <w:t>[Employee Name]</w:t>
          </w:r>
        </w:p>
      </w:docPartBody>
    </w:docPart>
    <w:docPart>
      <w:docPartPr>
        <w:name w:val="D3152D850E5344458E709D4639EBD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22F8A-4E6C-4937-A914-96E6A5D0C05E}"/>
      </w:docPartPr>
      <w:docPartBody>
        <w:p w:rsidR="007749BF" w:rsidRDefault="00721503">
          <w:pPr>
            <w:pStyle w:val="D3152D850E5344458E709D4639EBDC18"/>
          </w:pPr>
          <w:r>
            <w:t>[Job Title]</w:t>
          </w:r>
        </w:p>
      </w:docPartBody>
    </w:docPart>
    <w:docPart>
      <w:docPartPr>
        <w:name w:val="5B5BC6CCAA9143C19631A2BA13BB0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2AAE2-0BF5-4C29-8ED2-DB87FE12C677}"/>
      </w:docPartPr>
      <w:docPartBody>
        <w:p w:rsidR="007749BF" w:rsidRDefault="00721503">
          <w:pPr>
            <w:pStyle w:val="5B5BC6CCAA9143C19631A2BA13BB05C7"/>
          </w:pPr>
          <w:r>
            <w:t>[Street Address]</w:t>
          </w:r>
        </w:p>
      </w:docPartBody>
    </w:docPart>
    <w:docPart>
      <w:docPartPr>
        <w:name w:val="2DC8DC68BE98491586C3756C5D61C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B013E-2A66-408D-883E-C61A3594B30A}"/>
      </w:docPartPr>
      <w:docPartBody>
        <w:p w:rsidR="007749BF" w:rsidRDefault="00721503">
          <w:pPr>
            <w:pStyle w:val="2DC8DC68BE98491586C3756C5D61C554"/>
          </w:pPr>
          <w:r>
            <w:t>[City, ST  ZIP Code]</w:t>
          </w:r>
        </w:p>
      </w:docPartBody>
    </w:docPart>
    <w:docPart>
      <w:docPartPr>
        <w:name w:val="0EA3E926431A4E22A200C246B9ADB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F4213-DDB4-4CF1-AF8B-EDAA8F03BF89}"/>
      </w:docPartPr>
      <w:docPartBody>
        <w:p w:rsidR="007749BF" w:rsidRDefault="00721503">
          <w:pPr>
            <w:pStyle w:val="0EA3E926431A4E22A200C246B9ADB2A5"/>
          </w:pPr>
          <w:r>
            <w:t>[phone]</w:t>
          </w:r>
        </w:p>
      </w:docPartBody>
    </w:docPart>
    <w:docPart>
      <w:docPartPr>
        <w:name w:val="655EF7B696824F6B8641D71E97DA7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79E88-C4F0-47EB-B45B-399A7ABAAE63}"/>
      </w:docPartPr>
      <w:docPartBody>
        <w:p w:rsidR="007749BF" w:rsidRDefault="00721503">
          <w:pPr>
            <w:pStyle w:val="655EF7B696824F6B8641D71E97DA705F"/>
          </w:pPr>
          <w:r>
            <w:t>[email]</w:t>
          </w:r>
        </w:p>
      </w:docPartBody>
    </w:docPart>
    <w:docPart>
      <w:docPartPr>
        <w:name w:val="D0AADDD66AFF4815A53DF57B24791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C6D92-1884-4DEE-A09F-76C9E36D9BC6}"/>
      </w:docPartPr>
      <w:docPartBody>
        <w:p w:rsidR="007749BF" w:rsidRDefault="00721503">
          <w:pPr>
            <w:pStyle w:val="D0AADDD66AFF4815A53DF57B2479174B"/>
          </w:pPr>
          <w:r>
            <w:t>[website]</w:t>
          </w:r>
        </w:p>
      </w:docPartBody>
    </w:docPart>
    <w:docPart>
      <w:docPartPr>
        <w:name w:val="37F3AB89D8124DD2A683D70B45289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912DA-DBB6-4178-80DE-044E42E9B621}"/>
      </w:docPartPr>
      <w:docPartBody>
        <w:p w:rsidR="007749BF" w:rsidRDefault="00721503">
          <w:pPr>
            <w:pStyle w:val="37F3AB89D8124DD2A683D70B452891A8"/>
          </w:pPr>
          <w:r>
            <w:t>[Company Name]</w:t>
          </w:r>
        </w:p>
      </w:docPartBody>
    </w:docPart>
    <w:docPart>
      <w:docPartPr>
        <w:name w:val="C1AA11D1185140CEB6BB4AE8D3F72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38BA1-1C05-4A24-A3A6-C4F24AE5F312}"/>
      </w:docPartPr>
      <w:docPartBody>
        <w:p w:rsidR="007749BF" w:rsidRDefault="00721503">
          <w:pPr>
            <w:pStyle w:val="C1AA11D1185140CEB6BB4AE8D3F72913"/>
          </w:pPr>
          <w:r>
            <w:t>[Employee Name]</w:t>
          </w:r>
        </w:p>
      </w:docPartBody>
    </w:docPart>
    <w:docPart>
      <w:docPartPr>
        <w:name w:val="FE9CE84B8F9441F8B7FA3C2A68212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192F6-8ABE-4918-B6F2-CC92197A92F0}"/>
      </w:docPartPr>
      <w:docPartBody>
        <w:p w:rsidR="007749BF" w:rsidRDefault="00721503">
          <w:pPr>
            <w:pStyle w:val="FE9CE84B8F9441F8B7FA3C2A682128EA"/>
          </w:pPr>
          <w:r>
            <w:t>[Job Title]</w:t>
          </w:r>
        </w:p>
      </w:docPartBody>
    </w:docPart>
    <w:docPart>
      <w:docPartPr>
        <w:name w:val="B9CCEA40B3DD48DCAE038F7F38273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188F4-837C-4DCA-AF8F-0EA3F5FD265E}"/>
      </w:docPartPr>
      <w:docPartBody>
        <w:p w:rsidR="007749BF" w:rsidRDefault="00721503">
          <w:pPr>
            <w:pStyle w:val="B9CCEA40B3DD48DCAE038F7F38273396"/>
          </w:pPr>
          <w:r>
            <w:t>[Street Address]</w:t>
          </w:r>
        </w:p>
      </w:docPartBody>
    </w:docPart>
    <w:docPart>
      <w:docPartPr>
        <w:name w:val="868DB754780B4570857B99F25EC98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7BD69-D5DC-4F15-8402-24762ABC5728}"/>
      </w:docPartPr>
      <w:docPartBody>
        <w:p w:rsidR="007749BF" w:rsidRDefault="00721503">
          <w:pPr>
            <w:pStyle w:val="868DB754780B4570857B99F25EC98339"/>
          </w:pPr>
          <w:r>
            <w:t>[City, ST  ZIP Code]</w:t>
          </w:r>
        </w:p>
      </w:docPartBody>
    </w:docPart>
    <w:docPart>
      <w:docPartPr>
        <w:name w:val="C48C2E3371F64CCAB67B7A55AD7C9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90FFA-4F19-4E94-ABF7-16D8CC8F347F}"/>
      </w:docPartPr>
      <w:docPartBody>
        <w:p w:rsidR="007749BF" w:rsidRDefault="00721503">
          <w:pPr>
            <w:pStyle w:val="C48C2E3371F64CCAB67B7A55AD7C9304"/>
          </w:pPr>
          <w:r>
            <w:t>[phone]</w:t>
          </w:r>
        </w:p>
      </w:docPartBody>
    </w:docPart>
    <w:docPart>
      <w:docPartPr>
        <w:name w:val="BD1607B9FA5F412A9988724753CF0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BDA60-DECF-494D-AB50-6F5FA9C46776}"/>
      </w:docPartPr>
      <w:docPartBody>
        <w:p w:rsidR="007749BF" w:rsidRDefault="00721503">
          <w:pPr>
            <w:pStyle w:val="BD1607B9FA5F412A9988724753CF06A6"/>
          </w:pPr>
          <w:r>
            <w:t>[email]</w:t>
          </w:r>
        </w:p>
      </w:docPartBody>
    </w:docPart>
    <w:docPart>
      <w:docPartPr>
        <w:name w:val="4EE0202377A6428494D20B085A883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F0B52-2482-44E5-8DEA-B66E2F4F4923}"/>
      </w:docPartPr>
      <w:docPartBody>
        <w:p w:rsidR="007749BF" w:rsidRDefault="00721503">
          <w:pPr>
            <w:pStyle w:val="4EE0202377A6428494D20B085A8839E2"/>
          </w:pPr>
          <w:r>
            <w:t>[website]</w:t>
          </w:r>
        </w:p>
      </w:docPartBody>
    </w:docPart>
    <w:docPart>
      <w:docPartPr>
        <w:name w:val="986AAD583F37400CA8A13B326D899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56990-FBB9-4F55-8112-48A2AECF9CE2}"/>
      </w:docPartPr>
      <w:docPartBody>
        <w:p w:rsidR="007749BF" w:rsidRDefault="00721503">
          <w:pPr>
            <w:pStyle w:val="986AAD583F37400CA8A13B326D899FB9"/>
          </w:pPr>
          <w:r>
            <w:t>[Company Name]</w:t>
          </w:r>
        </w:p>
      </w:docPartBody>
    </w:docPart>
    <w:docPart>
      <w:docPartPr>
        <w:name w:val="6C6547D88C6043B8B8851BCE615CE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1B9D0-7D3B-4656-88CD-6CB93B9E35F7}"/>
      </w:docPartPr>
      <w:docPartBody>
        <w:p w:rsidR="007749BF" w:rsidRDefault="00721503">
          <w:pPr>
            <w:pStyle w:val="6C6547D88C6043B8B8851BCE615CE75A"/>
          </w:pPr>
          <w:r>
            <w:t>[Employee Name]</w:t>
          </w:r>
        </w:p>
      </w:docPartBody>
    </w:docPart>
    <w:docPart>
      <w:docPartPr>
        <w:name w:val="73EB26F194F640A6B407687DFF357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310AA-6C18-4423-A5FB-81D49755F220}"/>
      </w:docPartPr>
      <w:docPartBody>
        <w:p w:rsidR="007749BF" w:rsidRDefault="00721503">
          <w:pPr>
            <w:pStyle w:val="73EB26F194F640A6B407687DFF357186"/>
          </w:pPr>
          <w:r>
            <w:t>[Job Title]</w:t>
          </w:r>
        </w:p>
      </w:docPartBody>
    </w:docPart>
    <w:docPart>
      <w:docPartPr>
        <w:name w:val="95166E726B1B4027BBE4C71C97633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E4C93-5AAD-4ABC-A617-3B2A946C8B9A}"/>
      </w:docPartPr>
      <w:docPartBody>
        <w:p w:rsidR="007749BF" w:rsidRDefault="00721503">
          <w:pPr>
            <w:pStyle w:val="95166E726B1B4027BBE4C71C976335B1"/>
          </w:pPr>
          <w:r>
            <w:t>[Street Address]</w:t>
          </w:r>
        </w:p>
      </w:docPartBody>
    </w:docPart>
    <w:docPart>
      <w:docPartPr>
        <w:name w:val="99988FD5ADCD4553BB61B66D5102E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84611-8ABC-4E0E-8A13-9F00E03F78C7}"/>
      </w:docPartPr>
      <w:docPartBody>
        <w:p w:rsidR="007749BF" w:rsidRDefault="00721503">
          <w:pPr>
            <w:pStyle w:val="99988FD5ADCD4553BB61B66D5102ED43"/>
          </w:pPr>
          <w:r>
            <w:t>[City, ST  ZIP Code]</w:t>
          </w:r>
        </w:p>
      </w:docPartBody>
    </w:docPart>
    <w:docPart>
      <w:docPartPr>
        <w:name w:val="A57FED885A4643FCBB5327F3F66FB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161BB-315E-434B-AF68-CEE7905FF4F9}"/>
      </w:docPartPr>
      <w:docPartBody>
        <w:p w:rsidR="007749BF" w:rsidRDefault="00721503">
          <w:pPr>
            <w:pStyle w:val="A57FED885A4643FCBB5327F3F66FB39B"/>
          </w:pPr>
          <w:r>
            <w:t>[phone]</w:t>
          </w:r>
        </w:p>
      </w:docPartBody>
    </w:docPart>
    <w:docPart>
      <w:docPartPr>
        <w:name w:val="1DB22912B08D4769B7141D42395BB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9E612-B1EF-4BAD-8C85-374D5D72A1E5}"/>
      </w:docPartPr>
      <w:docPartBody>
        <w:p w:rsidR="007749BF" w:rsidRDefault="00721503">
          <w:pPr>
            <w:pStyle w:val="1DB22912B08D4769B7141D42395BBD37"/>
          </w:pPr>
          <w:r>
            <w:t>[email]</w:t>
          </w:r>
        </w:p>
      </w:docPartBody>
    </w:docPart>
    <w:docPart>
      <w:docPartPr>
        <w:name w:val="91D63C63307D4DCE8A8CFC74D786C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B867F-99E0-4087-A84F-454AFC9663E4}"/>
      </w:docPartPr>
      <w:docPartBody>
        <w:p w:rsidR="007749BF" w:rsidRDefault="00721503">
          <w:pPr>
            <w:pStyle w:val="91D63C63307D4DCE8A8CFC74D786C984"/>
          </w:pPr>
          <w:r>
            <w:t>[website]</w:t>
          </w:r>
        </w:p>
      </w:docPartBody>
    </w:docPart>
    <w:docPart>
      <w:docPartPr>
        <w:name w:val="CA8CAB9B169C4D04879F1C90E2837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FB9DD-8CF2-45CB-A57E-21B8C39E6944}"/>
      </w:docPartPr>
      <w:docPartBody>
        <w:p w:rsidR="007749BF" w:rsidRDefault="00721503">
          <w:pPr>
            <w:pStyle w:val="CA8CAB9B169C4D04879F1C90E2837067"/>
          </w:pPr>
          <w:r>
            <w:t>[Company Name]</w:t>
          </w:r>
        </w:p>
      </w:docPartBody>
    </w:docPart>
    <w:docPart>
      <w:docPartPr>
        <w:name w:val="297C3F8A5B9240758213EA28E5E07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75E16-D343-49F5-80E2-56BA64D6BAC7}"/>
      </w:docPartPr>
      <w:docPartBody>
        <w:p w:rsidR="007749BF" w:rsidRDefault="00721503">
          <w:pPr>
            <w:pStyle w:val="297C3F8A5B9240758213EA28E5E07C8F"/>
          </w:pPr>
          <w:r>
            <w:t>[Employee Name]</w:t>
          </w:r>
        </w:p>
      </w:docPartBody>
    </w:docPart>
    <w:docPart>
      <w:docPartPr>
        <w:name w:val="96A618CF7312430883F534580C74F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1289F-F98E-4958-82A5-A6D0EA957234}"/>
      </w:docPartPr>
      <w:docPartBody>
        <w:p w:rsidR="007749BF" w:rsidRDefault="00721503">
          <w:pPr>
            <w:pStyle w:val="96A618CF7312430883F534580C74FC76"/>
          </w:pPr>
          <w:r>
            <w:t>[Job Title]</w:t>
          </w:r>
        </w:p>
      </w:docPartBody>
    </w:docPart>
    <w:docPart>
      <w:docPartPr>
        <w:name w:val="1B82FC4E3DBF42239444947D4677C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3CDA7-3D31-43DA-AED2-DB7512C18585}"/>
      </w:docPartPr>
      <w:docPartBody>
        <w:p w:rsidR="007749BF" w:rsidRDefault="00721503">
          <w:pPr>
            <w:pStyle w:val="1B82FC4E3DBF42239444947D4677C1A1"/>
          </w:pPr>
          <w:r>
            <w:t>[Street Address]</w:t>
          </w:r>
        </w:p>
      </w:docPartBody>
    </w:docPart>
    <w:docPart>
      <w:docPartPr>
        <w:name w:val="54D7D7C466D54AFF9B36A2B4C1BF0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102E9-7A48-47FE-83E6-1167AC1653E1}"/>
      </w:docPartPr>
      <w:docPartBody>
        <w:p w:rsidR="007749BF" w:rsidRDefault="00721503">
          <w:pPr>
            <w:pStyle w:val="54D7D7C466D54AFF9B36A2B4C1BF0EEB"/>
          </w:pPr>
          <w:r>
            <w:t>[City, ST  ZIP Code]</w:t>
          </w:r>
        </w:p>
      </w:docPartBody>
    </w:docPart>
    <w:docPart>
      <w:docPartPr>
        <w:name w:val="75266E600A4E498785C4A9C4860E5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9CF02-231E-4FBB-A0B0-BAFE9EE9C1F5}"/>
      </w:docPartPr>
      <w:docPartBody>
        <w:p w:rsidR="007749BF" w:rsidRDefault="00721503">
          <w:pPr>
            <w:pStyle w:val="75266E600A4E498785C4A9C4860E5EAD"/>
          </w:pPr>
          <w:r>
            <w:t>[phone]</w:t>
          </w:r>
        </w:p>
      </w:docPartBody>
    </w:docPart>
    <w:docPart>
      <w:docPartPr>
        <w:name w:val="42BF5B8656C849279B7D175350DA0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B6DF9-D2F0-4E36-9C2D-FC85F054F197}"/>
      </w:docPartPr>
      <w:docPartBody>
        <w:p w:rsidR="007749BF" w:rsidRDefault="00721503">
          <w:pPr>
            <w:pStyle w:val="42BF5B8656C849279B7D175350DA0550"/>
          </w:pPr>
          <w:r>
            <w:t>[email]</w:t>
          </w:r>
        </w:p>
      </w:docPartBody>
    </w:docPart>
    <w:docPart>
      <w:docPartPr>
        <w:name w:val="7E9B6CE862C842E4BE7CE38E77BEC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76ABE-F18C-4D8D-9913-3F1316E86911}"/>
      </w:docPartPr>
      <w:docPartBody>
        <w:p w:rsidR="007749BF" w:rsidRDefault="00721503">
          <w:pPr>
            <w:pStyle w:val="7E9B6CE862C842E4BE7CE38E77BECC2E"/>
          </w:pPr>
          <w:r>
            <w:t>[website]</w:t>
          </w:r>
        </w:p>
      </w:docPartBody>
    </w:docPart>
    <w:docPart>
      <w:docPartPr>
        <w:name w:val="2528783E51F44CD99D66CD18C2D2D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6281C-9945-4D9F-8B23-348756A4E21A}"/>
      </w:docPartPr>
      <w:docPartBody>
        <w:p w:rsidR="007749BF" w:rsidRDefault="00721503">
          <w:pPr>
            <w:pStyle w:val="2528783E51F44CD99D66CD18C2D2D830"/>
          </w:pPr>
          <w:r>
            <w:t>[Company Name]</w:t>
          </w:r>
        </w:p>
      </w:docPartBody>
    </w:docPart>
    <w:docPart>
      <w:docPartPr>
        <w:name w:val="F855870B82424B66ACB43D720D9B0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DD449-65BC-4C69-BF22-51BFA9E540B1}"/>
      </w:docPartPr>
      <w:docPartBody>
        <w:p w:rsidR="007749BF" w:rsidRDefault="00721503">
          <w:pPr>
            <w:pStyle w:val="F855870B82424B66ACB43D720D9B0A4E"/>
          </w:pPr>
          <w:r>
            <w:t>[Employee Name]</w:t>
          </w:r>
        </w:p>
      </w:docPartBody>
    </w:docPart>
    <w:docPart>
      <w:docPartPr>
        <w:name w:val="5A6874C2C87942C09DA50A41DE799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D244A-AB9B-4313-BA88-15B3D5FDD31E}"/>
      </w:docPartPr>
      <w:docPartBody>
        <w:p w:rsidR="007749BF" w:rsidRDefault="00721503">
          <w:pPr>
            <w:pStyle w:val="5A6874C2C87942C09DA50A41DE7996EC"/>
          </w:pPr>
          <w:r>
            <w:t>[Job Title]</w:t>
          </w:r>
        </w:p>
      </w:docPartBody>
    </w:docPart>
    <w:docPart>
      <w:docPartPr>
        <w:name w:val="E6E28D556DDC43AEB0017947E6563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58C20-8C21-46A3-9A5C-691AACDFD2E3}"/>
      </w:docPartPr>
      <w:docPartBody>
        <w:p w:rsidR="007749BF" w:rsidRDefault="00721503">
          <w:pPr>
            <w:pStyle w:val="E6E28D556DDC43AEB0017947E6563552"/>
          </w:pPr>
          <w:r>
            <w:t>[Street Address]</w:t>
          </w:r>
        </w:p>
      </w:docPartBody>
    </w:docPart>
    <w:docPart>
      <w:docPartPr>
        <w:name w:val="B2B77D2226024A43AE35D2632A2CC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C9671-BB1E-408B-A0BD-A5A3774204E5}"/>
      </w:docPartPr>
      <w:docPartBody>
        <w:p w:rsidR="007749BF" w:rsidRDefault="00721503">
          <w:pPr>
            <w:pStyle w:val="B2B77D2226024A43AE35D2632A2CCF98"/>
          </w:pPr>
          <w:r>
            <w:t>[City, ST  ZIP Code]</w:t>
          </w:r>
        </w:p>
      </w:docPartBody>
    </w:docPart>
    <w:docPart>
      <w:docPartPr>
        <w:name w:val="84D7E159789B46AFBBE51832D9FE2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24AFF-71AD-4DF7-B12D-6DFC9C6D1FC5}"/>
      </w:docPartPr>
      <w:docPartBody>
        <w:p w:rsidR="007749BF" w:rsidRDefault="00721503">
          <w:pPr>
            <w:pStyle w:val="84D7E159789B46AFBBE51832D9FE293B"/>
          </w:pPr>
          <w:r>
            <w:t>[phone]</w:t>
          </w:r>
        </w:p>
      </w:docPartBody>
    </w:docPart>
    <w:docPart>
      <w:docPartPr>
        <w:name w:val="106C72DC54A046CDA02B1DC5B8FF3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3C507-19CA-4B3C-9D2E-10AC8B4FA7D6}"/>
      </w:docPartPr>
      <w:docPartBody>
        <w:p w:rsidR="007749BF" w:rsidRDefault="00721503">
          <w:pPr>
            <w:pStyle w:val="106C72DC54A046CDA02B1DC5B8FF378D"/>
          </w:pPr>
          <w:r>
            <w:t>[email]</w:t>
          </w:r>
        </w:p>
      </w:docPartBody>
    </w:docPart>
    <w:docPart>
      <w:docPartPr>
        <w:name w:val="98907A4FF587414B8915938D97BED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AB346-DB92-4830-B856-B733316A0FD6}"/>
      </w:docPartPr>
      <w:docPartBody>
        <w:p w:rsidR="007749BF" w:rsidRDefault="00721503">
          <w:pPr>
            <w:pStyle w:val="98907A4FF587414B8915938D97BEDAE9"/>
          </w:pPr>
          <w:r>
            <w:t>[website]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4BF"/>
    <w:rsid w:val="000674BF"/>
    <w:rsid w:val="00721503"/>
    <w:rsid w:val="007749BF"/>
    <w:rsid w:val="0085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59A00C935044A4EB16AB0A953C14868">
    <w:name w:val="559A00C935044A4EB16AB0A953C14868"/>
  </w:style>
  <w:style w:type="paragraph" w:customStyle="1" w:styleId="8A4D8BE9F4AA4602B4A7CACFE1679680">
    <w:name w:val="8A4D8BE9F4AA4602B4A7CACFE1679680"/>
  </w:style>
  <w:style w:type="paragraph" w:customStyle="1" w:styleId="19712A4F006843019DB1B35071A06238">
    <w:name w:val="19712A4F006843019DB1B35071A06238"/>
  </w:style>
  <w:style w:type="paragraph" w:customStyle="1" w:styleId="45BC6F8965DF4FC2A4FDDE9BC247D081">
    <w:name w:val="45BC6F8965DF4FC2A4FDDE9BC247D081"/>
  </w:style>
  <w:style w:type="paragraph" w:customStyle="1" w:styleId="F8152440A82E402C861229410A0C5692">
    <w:name w:val="F8152440A82E402C861229410A0C5692"/>
  </w:style>
  <w:style w:type="paragraph" w:customStyle="1" w:styleId="41405A5D6FEA4559B636CF27DD0611CA">
    <w:name w:val="41405A5D6FEA4559B636CF27DD0611CA"/>
  </w:style>
  <w:style w:type="paragraph" w:customStyle="1" w:styleId="E80A53AE59D94B009BB2FB139955B828">
    <w:name w:val="E80A53AE59D94B009BB2FB139955B828"/>
  </w:style>
  <w:style w:type="paragraph" w:customStyle="1" w:styleId="1BB1BCC2309F448DAFB3F4F0445669F5">
    <w:name w:val="1BB1BCC2309F448DAFB3F4F0445669F5"/>
  </w:style>
  <w:style w:type="paragraph" w:customStyle="1" w:styleId="12A4320733144AAFB213612F44F1BA69">
    <w:name w:val="12A4320733144AAFB213612F44F1BA69"/>
  </w:style>
  <w:style w:type="paragraph" w:customStyle="1" w:styleId="9040C759BD454FF2A358C32EF5F1FA06">
    <w:name w:val="9040C759BD454FF2A358C32EF5F1FA06"/>
  </w:style>
  <w:style w:type="paragraph" w:customStyle="1" w:styleId="582A3F85768044DF8A5056FCAEF30588">
    <w:name w:val="582A3F85768044DF8A5056FCAEF30588"/>
  </w:style>
  <w:style w:type="paragraph" w:customStyle="1" w:styleId="AA30582BF229492CB64F3E50652C4746">
    <w:name w:val="AA30582BF229492CB64F3E50652C4746"/>
  </w:style>
  <w:style w:type="paragraph" w:customStyle="1" w:styleId="842C7A6EDEFF45A1AFD88F9A5E083F2D">
    <w:name w:val="842C7A6EDEFF45A1AFD88F9A5E083F2D"/>
  </w:style>
  <w:style w:type="paragraph" w:customStyle="1" w:styleId="3363A647801E42AE8D77DD1823C07CBF">
    <w:name w:val="3363A647801E42AE8D77DD1823C07CBF"/>
  </w:style>
  <w:style w:type="paragraph" w:customStyle="1" w:styleId="491E92C339E04999AFA315BB0FAE090D">
    <w:name w:val="491E92C339E04999AFA315BB0FAE090D"/>
  </w:style>
  <w:style w:type="paragraph" w:customStyle="1" w:styleId="F732EABFFA3447AA8890F50302790D83">
    <w:name w:val="F732EABFFA3447AA8890F50302790D83"/>
  </w:style>
  <w:style w:type="paragraph" w:customStyle="1" w:styleId="F5954CA6A66A4CAC876D2C20984C400B">
    <w:name w:val="F5954CA6A66A4CAC876D2C20984C400B"/>
  </w:style>
  <w:style w:type="paragraph" w:customStyle="1" w:styleId="2094769ADFC34D908CF5750A9C2F8E90">
    <w:name w:val="2094769ADFC34D908CF5750A9C2F8E90"/>
  </w:style>
  <w:style w:type="paragraph" w:customStyle="1" w:styleId="F403F03274464F8593BB5246BF445D8D">
    <w:name w:val="F403F03274464F8593BB5246BF445D8D"/>
  </w:style>
  <w:style w:type="paragraph" w:customStyle="1" w:styleId="2637326948594201A7D5C4BE767C6225">
    <w:name w:val="2637326948594201A7D5C4BE767C6225"/>
  </w:style>
  <w:style w:type="paragraph" w:customStyle="1" w:styleId="1382DADC7F234585AD0209623BD99449">
    <w:name w:val="1382DADC7F234585AD0209623BD99449"/>
  </w:style>
  <w:style w:type="paragraph" w:customStyle="1" w:styleId="98D5903A86884C8094D568EAFAA5AE62">
    <w:name w:val="98D5903A86884C8094D568EAFAA5AE62"/>
  </w:style>
  <w:style w:type="paragraph" w:customStyle="1" w:styleId="D14F5087AF194FB99259CFB14F96380C">
    <w:name w:val="D14F5087AF194FB99259CFB14F96380C"/>
  </w:style>
  <w:style w:type="paragraph" w:customStyle="1" w:styleId="B5FB7B9E33124D24956A1E143EB8D49D">
    <w:name w:val="B5FB7B9E33124D24956A1E143EB8D49D"/>
  </w:style>
  <w:style w:type="paragraph" w:customStyle="1" w:styleId="7288340A9FC541C0872FDC526DA9EA9D">
    <w:name w:val="7288340A9FC541C0872FDC526DA9EA9D"/>
  </w:style>
  <w:style w:type="paragraph" w:customStyle="1" w:styleId="4B52ACED6CC140CE8B41B2410A256890">
    <w:name w:val="4B52ACED6CC140CE8B41B2410A256890"/>
  </w:style>
  <w:style w:type="paragraph" w:customStyle="1" w:styleId="EA6342C77A54490CA0882DAD3A69E982">
    <w:name w:val="EA6342C77A54490CA0882DAD3A69E982"/>
  </w:style>
  <w:style w:type="paragraph" w:customStyle="1" w:styleId="EA8B919B1326471EB3E855DB08D341B8">
    <w:name w:val="EA8B919B1326471EB3E855DB08D341B8"/>
  </w:style>
  <w:style w:type="paragraph" w:customStyle="1" w:styleId="E3A4066293ED49EA8666BDA9E83E9B4D">
    <w:name w:val="E3A4066293ED49EA8666BDA9E83E9B4D"/>
  </w:style>
  <w:style w:type="paragraph" w:customStyle="1" w:styleId="BDD78D9E801E4DB7A59A3641A244C8DF">
    <w:name w:val="BDD78D9E801E4DB7A59A3641A244C8DF"/>
  </w:style>
  <w:style w:type="paragraph" w:customStyle="1" w:styleId="47F9A27137954967BA77CB95F42A86DB">
    <w:name w:val="47F9A27137954967BA77CB95F42A86DB"/>
  </w:style>
  <w:style w:type="paragraph" w:customStyle="1" w:styleId="68D5D23F4A97420BBAC3BB17FA4FF0CA">
    <w:name w:val="68D5D23F4A97420BBAC3BB17FA4FF0CA"/>
  </w:style>
  <w:style w:type="paragraph" w:customStyle="1" w:styleId="8612ED658EDC4D24BE70848FBE967F56">
    <w:name w:val="8612ED658EDC4D24BE70848FBE967F56"/>
  </w:style>
  <w:style w:type="paragraph" w:customStyle="1" w:styleId="AAACF4DF523B454D842BE90106FFEAA3">
    <w:name w:val="AAACF4DF523B454D842BE90106FFEAA3"/>
  </w:style>
  <w:style w:type="paragraph" w:customStyle="1" w:styleId="1675FA4405474701AE377A5C4C9E354E">
    <w:name w:val="1675FA4405474701AE377A5C4C9E354E"/>
  </w:style>
  <w:style w:type="paragraph" w:customStyle="1" w:styleId="A6398A11A8CD438EA8F802AEB48C4B60">
    <w:name w:val="A6398A11A8CD438EA8F802AEB48C4B60"/>
  </w:style>
  <w:style w:type="paragraph" w:customStyle="1" w:styleId="CA26DDD6538745B59CAE3E1855D35526">
    <w:name w:val="CA26DDD6538745B59CAE3E1855D35526"/>
  </w:style>
  <w:style w:type="paragraph" w:customStyle="1" w:styleId="A93C4EB106E0438AB54DD1EBDEC46058">
    <w:name w:val="A93C4EB106E0438AB54DD1EBDEC46058"/>
  </w:style>
  <w:style w:type="paragraph" w:customStyle="1" w:styleId="BCEB0EAACB924F72B1A48AB8382C27AF">
    <w:name w:val="BCEB0EAACB924F72B1A48AB8382C27AF"/>
  </w:style>
  <w:style w:type="paragraph" w:customStyle="1" w:styleId="11F01A2AE5894FF3ABB53C841ACBDF64">
    <w:name w:val="11F01A2AE5894FF3ABB53C841ACBDF64"/>
  </w:style>
  <w:style w:type="paragraph" w:customStyle="1" w:styleId="4C2E97B48FA64268AC8286DA118F3B8F">
    <w:name w:val="4C2E97B48FA64268AC8286DA118F3B8F"/>
  </w:style>
  <w:style w:type="paragraph" w:customStyle="1" w:styleId="1DFF56DB3D004221BA2D00F4968025E1">
    <w:name w:val="1DFF56DB3D004221BA2D00F4968025E1"/>
  </w:style>
  <w:style w:type="paragraph" w:customStyle="1" w:styleId="9B8FD1CEAF95408D8BE423335A4D648B">
    <w:name w:val="9B8FD1CEAF95408D8BE423335A4D648B"/>
  </w:style>
  <w:style w:type="paragraph" w:customStyle="1" w:styleId="870EE36399394A90A23055F37B2AC3CF">
    <w:name w:val="870EE36399394A90A23055F37B2AC3CF"/>
  </w:style>
  <w:style w:type="paragraph" w:customStyle="1" w:styleId="689D10C3DBE0412BA2A3DEC9404D6FB7">
    <w:name w:val="689D10C3DBE0412BA2A3DEC9404D6FB7"/>
  </w:style>
  <w:style w:type="paragraph" w:customStyle="1" w:styleId="62AA88D696F74D69A1640D55A685C592">
    <w:name w:val="62AA88D696F74D69A1640D55A685C592"/>
  </w:style>
  <w:style w:type="paragraph" w:customStyle="1" w:styleId="889058C63EBA4D3A9C7C1F97436DE6C0">
    <w:name w:val="889058C63EBA4D3A9C7C1F97436DE6C0"/>
  </w:style>
  <w:style w:type="paragraph" w:customStyle="1" w:styleId="D3152D850E5344458E709D4639EBDC18">
    <w:name w:val="D3152D850E5344458E709D4639EBDC18"/>
  </w:style>
  <w:style w:type="paragraph" w:customStyle="1" w:styleId="5B5BC6CCAA9143C19631A2BA13BB05C7">
    <w:name w:val="5B5BC6CCAA9143C19631A2BA13BB05C7"/>
  </w:style>
  <w:style w:type="paragraph" w:customStyle="1" w:styleId="2DC8DC68BE98491586C3756C5D61C554">
    <w:name w:val="2DC8DC68BE98491586C3756C5D61C554"/>
  </w:style>
  <w:style w:type="paragraph" w:customStyle="1" w:styleId="0EA3E926431A4E22A200C246B9ADB2A5">
    <w:name w:val="0EA3E926431A4E22A200C246B9ADB2A5"/>
  </w:style>
  <w:style w:type="paragraph" w:customStyle="1" w:styleId="24F8576C063D4A5D841A33843EAB6D87">
    <w:name w:val="24F8576C063D4A5D841A33843EAB6D87"/>
  </w:style>
  <w:style w:type="paragraph" w:customStyle="1" w:styleId="655EF7B696824F6B8641D71E97DA705F">
    <w:name w:val="655EF7B696824F6B8641D71E97DA705F"/>
  </w:style>
  <w:style w:type="paragraph" w:customStyle="1" w:styleId="D0AADDD66AFF4815A53DF57B2479174B">
    <w:name w:val="D0AADDD66AFF4815A53DF57B2479174B"/>
  </w:style>
  <w:style w:type="paragraph" w:customStyle="1" w:styleId="37F3AB89D8124DD2A683D70B452891A8">
    <w:name w:val="37F3AB89D8124DD2A683D70B452891A8"/>
  </w:style>
  <w:style w:type="paragraph" w:customStyle="1" w:styleId="C1AA11D1185140CEB6BB4AE8D3F72913">
    <w:name w:val="C1AA11D1185140CEB6BB4AE8D3F72913"/>
  </w:style>
  <w:style w:type="paragraph" w:customStyle="1" w:styleId="FE9CE84B8F9441F8B7FA3C2A682128EA">
    <w:name w:val="FE9CE84B8F9441F8B7FA3C2A682128EA"/>
  </w:style>
  <w:style w:type="paragraph" w:customStyle="1" w:styleId="B9CCEA40B3DD48DCAE038F7F38273396">
    <w:name w:val="B9CCEA40B3DD48DCAE038F7F38273396"/>
  </w:style>
  <w:style w:type="paragraph" w:customStyle="1" w:styleId="868DB754780B4570857B99F25EC98339">
    <w:name w:val="868DB754780B4570857B99F25EC98339"/>
  </w:style>
  <w:style w:type="paragraph" w:customStyle="1" w:styleId="C48C2E3371F64CCAB67B7A55AD7C9304">
    <w:name w:val="C48C2E3371F64CCAB67B7A55AD7C9304"/>
  </w:style>
  <w:style w:type="paragraph" w:customStyle="1" w:styleId="D06453BB72F24D47B1A62254816E0BAE">
    <w:name w:val="D06453BB72F24D47B1A62254816E0BAE"/>
  </w:style>
  <w:style w:type="paragraph" w:customStyle="1" w:styleId="BD1607B9FA5F412A9988724753CF06A6">
    <w:name w:val="BD1607B9FA5F412A9988724753CF06A6"/>
  </w:style>
  <w:style w:type="paragraph" w:customStyle="1" w:styleId="4EE0202377A6428494D20B085A8839E2">
    <w:name w:val="4EE0202377A6428494D20B085A8839E2"/>
  </w:style>
  <w:style w:type="paragraph" w:customStyle="1" w:styleId="986AAD583F37400CA8A13B326D899FB9">
    <w:name w:val="986AAD583F37400CA8A13B326D899FB9"/>
  </w:style>
  <w:style w:type="paragraph" w:customStyle="1" w:styleId="6C6547D88C6043B8B8851BCE615CE75A">
    <w:name w:val="6C6547D88C6043B8B8851BCE615CE75A"/>
  </w:style>
  <w:style w:type="paragraph" w:customStyle="1" w:styleId="73EB26F194F640A6B407687DFF357186">
    <w:name w:val="73EB26F194F640A6B407687DFF357186"/>
  </w:style>
  <w:style w:type="paragraph" w:customStyle="1" w:styleId="95166E726B1B4027BBE4C71C976335B1">
    <w:name w:val="95166E726B1B4027BBE4C71C976335B1"/>
  </w:style>
  <w:style w:type="paragraph" w:customStyle="1" w:styleId="99988FD5ADCD4553BB61B66D5102ED43">
    <w:name w:val="99988FD5ADCD4553BB61B66D5102ED43"/>
  </w:style>
  <w:style w:type="paragraph" w:customStyle="1" w:styleId="A57FED885A4643FCBB5327F3F66FB39B">
    <w:name w:val="A57FED885A4643FCBB5327F3F66FB39B"/>
  </w:style>
  <w:style w:type="paragraph" w:customStyle="1" w:styleId="6250DF95AF21404FA7D6DB1E43B45770">
    <w:name w:val="6250DF95AF21404FA7D6DB1E43B45770"/>
  </w:style>
  <w:style w:type="paragraph" w:customStyle="1" w:styleId="1DB22912B08D4769B7141D42395BBD37">
    <w:name w:val="1DB22912B08D4769B7141D42395BBD37"/>
  </w:style>
  <w:style w:type="paragraph" w:customStyle="1" w:styleId="91D63C63307D4DCE8A8CFC74D786C984">
    <w:name w:val="91D63C63307D4DCE8A8CFC74D786C984"/>
  </w:style>
  <w:style w:type="paragraph" w:customStyle="1" w:styleId="CA8CAB9B169C4D04879F1C90E2837067">
    <w:name w:val="CA8CAB9B169C4D04879F1C90E2837067"/>
  </w:style>
  <w:style w:type="paragraph" w:customStyle="1" w:styleId="297C3F8A5B9240758213EA28E5E07C8F">
    <w:name w:val="297C3F8A5B9240758213EA28E5E07C8F"/>
  </w:style>
  <w:style w:type="paragraph" w:customStyle="1" w:styleId="96A618CF7312430883F534580C74FC76">
    <w:name w:val="96A618CF7312430883F534580C74FC76"/>
  </w:style>
  <w:style w:type="paragraph" w:customStyle="1" w:styleId="1B82FC4E3DBF42239444947D4677C1A1">
    <w:name w:val="1B82FC4E3DBF42239444947D4677C1A1"/>
  </w:style>
  <w:style w:type="paragraph" w:customStyle="1" w:styleId="54D7D7C466D54AFF9B36A2B4C1BF0EEB">
    <w:name w:val="54D7D7C466D54AFF9B36A2B4C1BF0EEB"/>
  </w:style>
  <w:style w:type="paragraph" w:customStyle="1" w:styleId="75266E600A4E498785C4A9C4860E5EAD">
    <w:name w:val="75266E600A4E498785C4A9C4860E5EAD"/>
  </w:style>
  <w:style w:type="paragraph" w:customStyle="1" w:styleId="264D221C93A94D2E977F299E5B5E0C9F">
    <w:name w:val="264D221C93A94D2E977F299E5B5E0C9F"/>
  </w:style>
  <w:style w:type="paragraph" w:customStyle="1" w:styleId="42BF5B8656C849279B7D175350DA0550">
    <w:name w:val="42BF5B8656C849279B7D175350DA0550"/>
  </w:style>
  <w:style w:type="paragraph" w:customStyle="1" w:styleId="7E9B6CE862C842E4BE7CE38E77BECC2E">
    <w:name w:val="7E9B6CE862C842E4BE7CE38E77BECC2E"/>
  </w:style>
  <w:style w:type="paragraph" w:customStyle="1" w:styleId="2528783E51F44CD99D66CD18C2D2D830">
    <w:name w:val="2528783E51F44CD99D66CD18C2D2D830"/>
  </w:style>
  <w:style w:type="paragraph" w:customStyle="1" w:styleId="F855870B82424B66ACB43D720D9B0A4E">
    <w:name w:val="F855870B82424B66ACB43D720D9B0A4E"/>
  </w:style>
  <w:style w:type="paragraph" w:customStyle="1" w:styleId="5A6874C2C87942C09DA50A41DE7996EC">
    <w:name w:val="5A6874C2C87942C09DA50A41DE7996EC"/>
  </w:style>
  <w:style w:type="paragraph" w:customStyle="1" w:styleId="E6E28D556DDC43AEB0017947E6563552">
    <w:name w:val="E6E28D556DDC43AEB0017947E6563552"/>
  </w:style>
  <w:style w:type="paragraph" w:customStyle="1" w:styleId="B2B77D2226024A43AE35D2632A2CCF98">
    <w:name w:val="B2B77D2226024A43AE35D2632A2CCF98"/>
  </w:style>
  <w:style w:type="paragraph" w:customStyle="1" w:styleId="84D7E159789B46AFBBE51832D9FE293B">
    <w:name w:val="84D7E159789B46AFBBE51832D9FE293B"/>
  </w:style>
  <w:style w:type="paragraph" w:customStyle="1" w:styleId="AE795E215CF646A2AA2ED019E5782493">
    <w:name w:val="AE795E215CF646A2AA2ED019E5782493"/>
  </w:style>
  <w:style w:type="paragraph" w:customStyle="1" w:styleId="106C72DC54A046CDA02B1DC5B8FF378D">
    <w:name w:val="106C72DC54A046CDA02B1DC5B8FF378D"/>
  </w:style>
  <w:style w:type="paragraph" w:customStyle="1" w:styleId="98907A4FF587414B8915938D97BEDAE9">
    <w:name w:val="98907A4FF587414B8915938D97BEDAE9"/>
  </w:style>
  <w:style w:type="paragraph" w:customStyle="1" w:styleId="C389BF1F3571469399FC7F7EA99A67B2">
    <w:name w:val="C389BF1F3571469399FC7F7EA99A67B2"/>
    <w:rsid w:val="000674BF"/>
  </w:style>
  <w:style w:type="paragraph" w:customStyle="1" w:styleId="056CCCED5FE140DCA20A63606FF48C3A">
    <w:name w:val="056CCCED5FE140DCA20A63606FF48C3A"/>
    <w:rsid w:val="000674BF"/>
  </w:style>
  <w:style w:type="paragraph" w:customStyle="1" w:styleId="77DF373A172246C38FB74B95AF7EA9D6">
    <w:name w:val="77DF373A172246C38FB74B95AF7EA9D6"/>
    <w:rsid w:val="000674BF"/>
  </w:style>
  <w:style w:type="paragraph" w:customStyle="1" w:styleId="C6F2B9DE263E42FBB8413FA0BB901486">
    <w:name w:val="C6F2B9DE263E42FBB8413FA0BB901486"/>
    <w:rsid w:val="000674BF"/>
  </w:style>
  <w:style w:type="paragraph" w:customStyle="1" w:styleId="FEE5DEB56B10470E8ECBFFBD4B44481D">
    <w:name w:val="FEE5DEB56B10470E8ECBFFBD4B44481D"/>
    <w:rsid w:val="000674BF"/>
  </w:style>
  <w:style w:type="paragraph" w:customStyle="1" w:styleId="074AFEC3097C474A81649FF62E512903">
    <w:name w:val="074AFEC3097C474A81649FF62E512903"/>
    <w:rsid w:val="000674BF"/>
  </w:style>
  <w:style w:type="paragraph" w:customStyle="1" w:styleId="097107C870C34EB5B285DFEB3E7BE854">
    <w:name w:val="097107C870C34EB5B285DFEB3E7BE854"/>
    <w:rsid w:val="000674BF"/>
  </w:style>
  <w:style w:type="paragraph" w:customStyle="1" w:styleId="A3EB04A59DCE4225A5A86D5CF6250705">
    <w:name w:val="A3EB04A59DCE4225A5A86D5CF6250705"/>
    <w:rsid w:val="000674BF"/>
  </w:style>
  <w:style w:type="paragraph" w:customStyle="1" w:styleId="69E3BFE3378E4A4482B71EE5C242D49B">
    <w:name w:val="69E3BFE3378E4A4482B71EE5C242D49B"/>
    <w:rsid w:val="000674BF"/>
  </w:style>
  <w:style w:type="paragraph" w:customStyle="1" w:styleId="3BEC3329DE49429AA25B8219FE1B771B">
    <w:name w:val="3BEC3329DE49429AA25B8219FE1B771B"/>
    <w:rsid w:val="000674BF"/>
  </w:style>
  <w:style w:type="paragraph" w:customStyle="1" w:styleId="F286251D2505489AB15405D269967301">
    <w:name w:val="F286251D2505489AB15405D269967301"/>
    <w:rsid w:val="000674BF"/>
  </w:style>
  <w:style w:type="paragraph" w:customStyle="1" w:styleId="DC451967BD254B1382F99912F6A9ABB5">
    <w:name w:val="DC451967BD254B1382F99912F6A9ABB5"/>
    <w:rsid w:val="000674BF"/>
  </w:style>
  <w:style w:type="paragraph" w:customStyle="1" w:styleId="B0698354EFEF4423B4168859DC3D7E05">
    <w:name w:val="B0698354EFEF4423B4168859DC3D7E05"/>
    <w:rsid w:val="000674BF"/>
  </w:style>
  <w:style w:type="paragraph" w:customStyle="1" w:styleId="B6C9CBB3A2C94F759DA9FCD175F07B50">
    <w:name w:val="B6C9CBB3A2C94F759DA9FCD175F07B50"/>
    <w:rsid w:val="000674BF"/>
  </w:style>
  <w:style w:type="paragraph" w:customStyle="1" w:styleId="F5CE8ACF64244359869EEA3E8844D181">
    <w:name w:val="F5CE8ACF64244359869EEA3E8844D181"/>
    <w:rsid w:val="000674BF"/>
  </w:style>
  <w:style w:type="paragraph" w:customStyle="1" w:styleId="8A9B2324D5A94DCCBBEDC43F72E2BAEA">
    <w:name w:val="8A9B2324D5A94DCCBBEDC43F72E2BAEA"/>
    <w:rsid w:val="000674BF"/>
  </w:style>
  <w:style w:type="paragraph" w:customStyle="1" w:styleId="E8C7D096FE124735AA5A3E8A6D656E26">
    <w:name w:val="E8C7D096FE124735AA5A3E8A6D656E26"/>
    <w:rsid w:val="000674BF"/>
  </w:style>
  <w:style w:type="paragraph" w:customStyle="1" w:styleId="AF3BAE27D63F455983A9DE4E14DA281D">
    <w:name w:val="AF3BAE27D63F455983A9DE4E14DA281D"/>
    <w:rsid w:val="000674BF"/>
  </w:style>
  <w:style w:type="paragraph" w:customStyle="1" w:styleId="06309B90FBB04CD5BAEF665423C41BE5">
    <w:name w:val="06309B90FBB04CD5BAEF665423C41BE5"/>
    <w:rsid w:val="000674BF"/>
  </w:style>
  <w:style w:type="paragraph" w:customStyle="1" w:styleId="7AFE363E975B489BA24E665837667472">
    <w:name w:val="7AFE363E975B489BA24E665837667472"/>
    <w:rsid w:val="000674BF"/>
  </w:style>
  <w:style w:type="paragraph" w:customStyle="1" w:styleId="F9916401BECF4D34BB56A7BE367B12AE">
    <w:name w:val="F9916401BECF4D34BB56A7BE367B12AE"/>
    <w:rsid w:val="000674BF"/>
  </w:style>
  <w:style w:type="paragraph" w:customStyle="1" w:styleId="3C4DFFB72A3C496D95EF1B22E8818135">
    <w:name w:val="3C4DFFB72A3C496D95EF1B22E8818135"/>
    <w:rsid w:val="000674BF"/>
  </w:style>
  <w:style w:type="paragraph" w:customStyle="1" w:styleId="920E1E0E11824A7DA9117899ACE2B7CE">
    <w:name w:val="920E1E0E11824A7DA9117899ACE2B7CE"/>
    <w:rsid w:val="000674BF"/>
  </w:style>
  <w:style w:type="paragraph" w:customStyle="1" w:styleId="30972EA5EAC142788B55324D862A51A4">
    <w:name w:val="30972EA5EAC142788B55324D862A51A4"/>
    <w:rsid w:val="000674BF"/>
  </w:style>
  <w:style w:type="paragraph" w:customStyle="1" w:styleId="8A42C03F48DE43BFB2515501BBCB5359">
    <w:name w:val="8A42C03F48DE43BFB2515501BBCB5359"/>
    <w:rsid w:val="000674BF"/>
  </w:style>
  <w:style w:type="paragraph" w:customStyle="1" w:styleId="9AE69C49FE0D48C9BB3962D4AC8D3EC9">
    <w:name w:val="9AE69C49FE0D48C9BB3962D4AC8D3EC9"/>
    <w:rsid w:val="000674BF"/>
  </w:style>
  <w:style w:type="paragraph" w:customStyle="1" w:styleId="E774C40C1B794D19BC9EADCD27AF05C6">
    <w:name w:val="E774C40C1B794D19BC9EADCD27AF05C6"/>
    <w:rsid w:val="000674BF"/>
  </w:style>
  <w:style w:type="paragraph" w:customStyle="1" w:styleId="E46D4E1F037749C38C09CEB0C367B889">
    <w:name w:val="E46D4E1F037749C38C09CEB0C367B889"/>
    <w:rsid w:val="000674BF"/>
  </w:style>
  <w:style w:type="paragraph" w:customStyle="1" w:styleId="6364F67872134DD7836FCB5D449035E3">
    <w:name w:val="6364F67872134DD7836FCB5D449035E3"/>
    <w:rsid w:val="000674BF"/>
  </w:style>
  <w:style w:type="paragraph" w:customStyle="1" w:styleId="BE4F944FD6B14281930DDE7DC0C03081">
    <w:name w:val="BE4F944FD6B14281930DDE7DC0C03081"/>
    <w:rsid w:val="000674BF"/>
  </w:style>
  <w:style w:type="paragraph" w:customStyle="1" w:styleId="DDF2238EFC15431A9ECEF6946759B6B1">
    <w:name w:val="DDF2238EFC15431A9ECEF6946759B6B1"/>
    <w:rsid w:val="000674BF"/>
  </w:style>
  <w:style w:type="paragraph" w:customStyle="1" w:styleId="31FB6D99F9F0489FA3D77661E2E95F3B">
    <w:name w:val="31FB6D99F9F0489FA3D77661E2E95F3B"/>
    <w:rsid w:val="000674BF"/>
  </w:style>
  <w:style w:type="paragraph" w:customStyle="1" w:styleId="60B865FF379542CA8250E3B639F362C4">
    <w:name w:val="60B865FF379542CA8250E3B639F362C4"/>
    <w:rsid w:val="000674BF"/>
  </w:style>
  <w:style w:type="paragraph" w:customStyle="1" w:styleId="1ED95D828038476485A7BD449B5A8F95">
    <w:name w:val="1ED95D828038476485A7BD449B5A8F95"/>
    <w:rsid w:val="000674BF"/>
  </w:style>
  <w:style w:type="paragraph" w:customStyle="1" w:styleId="0981575096C24331AC70E2F2FBB4BACF">
    <w:name w:val="0981575096C24331AC70E2F2FBB4BACF"/>
    <w:rsid w:val="000674BF"/>
  </w:style>
  <w:style w:type="paragraph" w:customStyle="1" w:styleId="C426135E9F7D4C6493FF170061DF19D0">
    <w:name w:val="C426135E9F7D4C6493FF170061DF19D0"/>
    <w:rsid w:val="000674BF"/>
  </w:style>
  <w:style w:type="paragraph" w:customStyle="1" w:styleId="C3CB66E0B9094DFA96A63AEC6FD60E40">
    <w:name w:val="C3CB66E0B9094DFA96A63AEC6FD60E40"/>
    <w:rsid w:val="000674BF"/>
  </w:style>
  <w:style w:type="paragraph" w:customStyle="1" w:styleId="06A16DE102D14170BE338BE8797E0478">
    <w:name w:val="06A16DE102D14170BE338BE8797E0478"/>
    <w:rsid w:val="000674BF"/>
  </w:style>
  <w:style w:type="paragraph" w:customStyle="1" w:styleId="20EF51D524DF4384A99AEA68A145ED81">
    <w:name w:val="20EF51D524DF4384A99AEA68A145ED81"/>
    <w:rsid w:val="000674BF"/>
  </w:style>
  <w:style w:type="paragraph" w:customStyle="1" w:styleId="2C408CD5C8E7482EBEB039030BBA6B85">
    <w:name w:val="2C408CD5C8E7482EBEB039030BBA6B85"/>
    <w:rsid w:val="000674BF"/>
  </w:style>
  <w:style w:type="paragraph" w:customStyle="1" w:styleId="C51BC0B85AA34B13BDFE165E6F67F090">
    <w:name w:val="C51BC0B85AA34B13BDFE165E6F67F090"/>
    <w:rsid w:val="000674BF"/>
  </w:style>
  <w:style w:type="paragraph" w:customStyle="1" w:styleId="8E8E90C464EC47B493B3EF4DD90F9B61">
    <w:name w:val="8E8E90C464EC47B493B3EF4DD90F9B61"/>
    <w:rsid w:val="000674BF"/>
  </w:style>
  <w:style w:type="paragraph" w:customStyle="1" w:styleId="FB61EB0798B84DD58A62B65E61262160">
    <w:name w:val="FB61EB0798B84DD58A62B65E61262160"/>
    <w:rsid w:val="000674BF"/>
  </w:style>
  <w:style w:type="paragraph" w:customStyle="1" w:styleId="A690CF9B037B41D084F3730D58C57EE8">
    <w:name w:val="A690CF9B037B41D084F3730D58C57EE8"/>
    <w:rsid w:val="000674BF"/>
  </w:style>
  <w:style w:type="paragraph" w:customStyle="1" w:styleId="B045065A84A547FAA54EAFDA2D26E440">
    <w:name w:val="B045065A84A547FAA54EAFDA2D26E440"/>
    <w:rsid w:val="000674BF"/>
  </w:style>
  <w:style w:type="paragraph" w:customStyle="1" w:styleId="4DEEED5B31CE431A97BB359380C63EFD">
    <w:name w:val="4DEEED5B31CE431A97BB359380C63EFD"/>
    <w:rsid w:val="000674BF"/>
  </w:style>
  <w:style w:type="paragraph" w:customStyle="1" w:styleId="2E96467BD26A493BA61A495265862B2B">
    <w:name w:val="2E96467BD26A493BA61A495265862B2B"/>
    <w:rsid w:val="000674BF"/>
  </w:style>
  <w:style w:type="paragraph" w:customStyle="1" w:styleId="0B9341A00BD046F98BA10C42BC8763C1">
    <w:name w:val="0B9341A00BD046F98BA10C42BC8763C1"/>
    <w:rsid w:val="000674BF"/>
  </w:style>
  <w:style w:type="paragraph" w:customStyle="1" w:styleId="4DC0DC775C8E4AE8B383449D152B1895">
    <w:name w:val="4DC0DC775C8E4AE8B383449D152B1895"/>
    <w:rsid w:val="000674BF"/>
  </w:style>
  <w:style w:type="paragraph" w:customStyle="1" w:styleId="3944C065F0B442C7941547474BDFC505">
    <w:name w:val="3944C065F0B442C7941547474BDFC505"/>
    <w:rsid w:val="000674BF"/>
  </w:style>
  <w:style w:type="paragraph" w:customStyle="1" w:styleId="9BDFDEE197774582B26FAAA082D7E7A1">
    <w:name w:val="9BDFDEE197774582B26FAAA082D7E7A1"/>
    <w:rsid w:val="000674BF"/>
  </w:style>
  <w:style w:type="paragraph" w:customStyle="1" w:styleId="C39411B0BC514BE890E9DAF178EB4E8B">
    <w:name w:val="C39411B0BC514BE890E9DAF178EB4E8B"/>
    <w:rsid w:val="000674BF"/>
  </w:style>
  <w:style w:type="paragraph" w:customStyle="1" w:styleId="1FEFE2558B014E489D2F8962C988478C">
    <w:name w:val="1FEFE2558B014E489D2F8962C988478C"/>
    <w:rsid w:val="000674BF"/>
  </w:style>
  <w:style w:type="paragraph" w:customStyle="1" w:styleId="ED76C747DD31455E9A942F9E4052573C">
    <w:name w:val="ED76C747DD31455E9A942F9E4052573C"/>
    <w:rsid w:val="000674BF"/>
  </w:style>
  <w:style w:type="paragraph" w:customStyle="1" w:styleId="D355743655314DF29D6FB572FD07E85E">
    <w:name w:val="D355743655314DF29D6FB572FD07E85E"/>
    <w:rsid w:val="000674BF"/>
  </w:style>
  <w:style w:type="paragraph" w:customStyle="1" w:styleId="9B4898F6845E4877864B270D34C64891">
    <w:name w:val="9B4898F6845E4877864B270D34C64891"/>
    <w:rsid w:val="000674BF"/>
  </w:style>
  <w:style w:type="paragraph" w:customStyle="1" w:styleId="388A7A753CF0488FBB191770F707DB56">
    <w:name w:val="388A7A753CF0488FBB191770F707DB56"/>
    <w:rsid w:val="000674BF"/>
  </w:style>
  <w:style w:type="paragraph" w:customStyle="1" w:styleId="B87F9FF6FAA644F395E5A9C0B95878E7">
    <w:name w:val="B87F9FF6FAA644F395E5A9C0B95878E7"/>
    <w:rsid w:val="000674BF"/>
  </w:style>
  <w:style w:type="paragraph" w:customStyle="1" w:styleId="EB3D9145D04441958A9051A05249C9C5">
    <w:name w:val="EB3D9145D04441958A9051A05249C9C5"/>
    <w:rsid w:val="000674BF"/>
  </w:style>
  <w:style w:type="paragraph" w:customStyle="1" w:styleId="939F3433E2134AA99BBDCA1CCAC8D3A0">
    <w:name w:val="939F3433E2134AA99BBDCA1CCAC8D3A0"/>
    <w:rsid w:val="000674BF"/>
  </w:style>
  <w:style w:type="paragraph" w:customStyle="1" w:styleId="72BBB43118984E6ABACDE6E61905FE3D">
    <w:name w:val="72BBB43118984E6ABACDE6E61905FE3D"/>
    <w:rsid w:val="000674BF"/>
  </w:style>
  <w:style w:type="paragraph" w:customStyle="1" w:styleId="1C92650FA4624FF2A098E76B22C2C424">
    <w:name w:val="1C92650FA4624FF2A098E76B22C2C424"/>
    <w:rsid w:val="000674BF"/>
  </w:style>
  <w:style w:type="paragraph" w:customStyle="1" w:styleId="29E9594B9134464CABB8B2AF1AFCFC1C">
    <w:name w:val="29E9594B9134464CABB8B2AF1AFCFC1C"/>
    <w:rsid w:val="000674BF"/>
  </w:style>
  <w:style w:type="paragraph" w:customStyle="1" w:styleId="242FB6DEA6F048A98653985B3EC04887">
    <w:name w:val="242FB6DEA6F048A98653985B3EC04887"/>
    <w:rsid w:val="000674BF"/>
  </w:style>
  <w:style w:type="paragraph" w:customStyle="1" w:styleId="592EA9729A984AAF81E74CD06FF13048">
    <w:name w:val="592EA9729A984AAF81E74CD06FF13048"/>
    <w:rsid w:val="000674BF"/>
  </w:style>
  <w:style w:type="paragraph" w:customStyle="1" w:styleId="9F14F0A354204219B7056A5952207A48">
    <w:name w:val="9F14F0A354204219B7056A5952207A48"/>
    <w:rsid w:val="000674BF"/>
  </w:style>
  <w:style w:type="paragraph" w:customStyle="1" w:styleId="AF94AD9B04004D9393F36B5EF150B992">
    <w:name w:val="AF94AD9B04004D9393F36B5EF150B992"/>
    <w:rsid w:val="000674BF"/>
  </w:style>
  <w:style w:type="paragraph" w:customStyle="1" w:styleId="9BC25B0ED4A94CC3911D5C759AB3E276">
    <w:name w:val="9BC25B0ED4A94CC3911D5C759AB3E276"/>
    <w:rsid w:val="000674BF"/>
  </w:style>
  <w:style w:type="paragraph" w:customStyle="1" w:styleId="DF890A1025E3489EA08CF27330907297">
    <w:name w:val="DF890A1025E3489EA08CF27330907297"/>
    <w:rsid w:val="000674BF"/>
  </w:style>
  <w:style w:type="paragraph" w:customStyle="1" w:styleId="EA7AF67010844EE7BF8891D9E020C951">
    <w:name w:val="EA7AF67010844EE7BF8891D9E020C951"/>
    <w:rsid w:val="000674BF"/>
  </w:style>
  <w:style w:type="paragraph" w:customStyle="1" w:styleId="EDF8A5A9E0F24E759AE250740C5F93B3">
    <w:name w:val="EDF8A5A9E0F24E759AE250740C5F93B3"/>
    <w:rsid w:val="000674BF"/>
  </w:style>
  <w:style w:type="paragraph" w:customStyle="1" w:styleId="94F3D71116BE4F9F90E50E0E07D742A6">
    <w:name w:val="94F3D71116BE4F9F90E50E0E07D742A6"/>
    <w:rsid w:val="000674BF"/>
  </w:style>
  <w:style w:type="paragraph" w:customStyle="1" w:styleId="6A58202C7C5F4017BF6876309BD5431A">
    <w:name w:val="6A58202C7C5F4017BF6876309BD5431A"/>
    <w:rsid w:val="000674BF"/>
  </w:style>
  <w:style w:type="paragraph" w:customStyle="1" w:styleId="B761C9BB28C147918416B2C6DB7D1885">
    <w:name w:val="B761C9BB28C147918416B2C6DB7D1885"/>
    <w:rsid w:val="000674BF"/>
  </w:style>
  <w:style w:type="paragraph" w:customStyle="1" w:styleId="4EFC60730F564186B9E7E219E9A62C10">
    <w:name w:val="4EFC60730F564186B9E7E219E9A62C10"/>
    <w:rsid w:val="000674BF"/>
  </w:style>
  <w:style w:type="paragraph" w:customStyle="1" w:styleId="00D892AC31224CB0BFF777959F458684">
    <w:name w:val="00D892AC31224CB0BFF777959F458684"/>
    <w:rsid w:val="000674BF"/>
  </w:style>
  <w:style w:type="paragraph" w:customStyle="1" w:styleId="9F769B7DE5B643B7A981535B81B222A8">
    <w:name w:val="9F769B7DE5B643B7A981535B81B222A8"/>
    <w:rsid w:val="000674BF"/>
  </w:style>
  <w:style w:type="paragraph" w:customStyle="1" w:styleId="E28745610AF04F969CF65FDFB885A607">
    <w:name w:val="E28745610AF04F969CF65FDFB885A607"/>
    <w:rsid w:val="000674BF"/>
  </w:style>
  <w:style w:type="paragraph" w:customStyle="1" w:styleId="B33B2094D2E64D25B0A099E6B9CF4C94">
    <w:name w:val="B33B2094D2E64D25B0A099E6B9CF4C94"/>
    <w:rsid w:val="000674BF"/>
  </w:style>
  <w:style w:type="paragraph" w:customStyle="1" w:styleId="05556DD429DD41ED85FBC6A719DDD168">
    <w:name w:val="05556DD429DD41ED85FBC6A719DDD168"/>
    <w:rsid w:val="000674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87732DD-C11B-4960-BA25-A74B5A23BB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122A25-5CD5-4D48-BAA3-30CC5F72A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cards (10 per page).dotx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cards (general format)</vt:lpstr>
    </vt:vector>
  </TitlesOfParts>
  <Manager>http://www.starfleetgames.com/</Manager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cards (general format)</dc:title>
  <dc:subject>[Your Name]</dc:subject>
  <dc:creator>User</dc:creator>
  <cp:keywords/>
  <dc:description>Star Fleet Universe Ranger</dc:description>
  <cp:lastModifiedBy>User</cp:lastModifiedBy>
  <cp:revision>2</cp:revision>
  <cp:lastPrinted>2004-01-08T16:12:00Z</cp:lastPrinted>
  <dcterms:created xsi:type="dcterms:W3CDTF">2017-03-18T20:10:00Z</dcterms:created>
  <dcterms:modified xsi:type="dcterms:W3CDTF">2017-03-18T20:10:00Z</dcterms:modified>
  <cp:category>Amarillo Design Bureau, Inc.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TC062071681033</vt:lpwstr>
  </property>
</Properties>
</file>